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7" w:rsidRDefault="000E6777" w:rsidP="000E002F">
      <w:r>
        <w:rPr>
          <w:rFonts w:hint="eastAsia"/>
        </w:rPr>
        <w:t>【作品タイトル】</w:t>
      </w:r>
    </w:p>
    <w:p w:rsidR="000E6777" w:rsidRDefault="000E6777" w:rsidP="000E002F"/>
    <w:p w:rsidR="000E6777" w:rsidRDefault="000E6777" w:rsidP="000E002F"/>
    <w:p w:rsidR="000E6777" w:rsidRPr="000E6777" w:rsidRDefault="000E6777" w:rsidP="000E002F">
      <w:r>
        <w:rPr>
          <w:rFonts w:hint="eastAsia"/>
        </w:rPr>
        <w:t>【ペンネーム】</w:t>
      </w:r>
    </w:p>
    <w:p w:rsidR="000E6777" w:rsidRPr="000E6777" w:rsidRDefault="000E6777" w:rsidP="000E002F"/>
    <w:p w:rsidR="000E6777" w:rsidRDefault="000E6777" w:rsidP="000E002F"/>
    <w:p w:rsidR="00A767F3" w:rsidRDefault="000E6777" w:rsidP="000E002F">
      <w:r>
        <w:rPr>
          <w:rFonts w:hint="eastAsia"/>
        </w:rPr>
        <w:t>【あらすじ】</w:t>
      </w:r>
    </w:p>
    <w:p w:rsidR="009A64ED" w:rsidRDefault="00491C6D" w:rsidP="000E002F">
      <w:r>
        <w:rPr>
          <w:rFonts w:hint="eastAsia"/>
        </w:rPr>
        <w:t>※</w:t>
      </w:r>
      <w:r w:rsidR="000E002F">
        <w:rPr>
          <w:rFonts w:hint="eastAsia"/>
        </w:rPr>
        <w:t>あらすじ</w:t>
      </w:r>
      <w:r w:rsidR="000E6777">
        <w:rPr>
          <w:rFonts w:hint="eastAsia"/>
        </w:rPr>
        <w:t>は</w:t>
      </w:r>
      <w:r>
        <w:rPr>
          <w:rFonts w:hint="eastAsia"/>
        </w:rPr>
        <w:t>８００文字以内で記入してください。</w:t>
      </w:r>
    </w:p>
    <w:p w:rsidR="00491C6D" w:rsidRPr="00491C6D" w:rsidRDefault="00491C6D" w:rsidP="000E002F"/>
    <w:p w:rsidR="00491C6D" w:rsidRDefault="00491C6D" w:rsidP="000E002F"/>
    <w:p w:rsidR="00491C6D" w:rsidRDefault="00491C6D" w:rsidP="000E002F"/>
    <w:p w:rsidR="00491C6D" w:rsidRDefault="00491C6D" w:rsidP="000E002F"/>
    <w:p w:rsidR="00491C6D" w:rsidRDefault="00491C6D" w:rsidP="000E002F"/>
    <w:p w:rsidR="00491C6D" w:rsidRDefault="00491C6D" w:rsidP="000E002F"/>
    <w:p w:rsidR="00491C6D" w:rsidRDefault="00491C6D" w:rsidP="000E002F"/>
    <w:p w:rsidR="00491C6D" w:rsidRDefault="00491C6D">
      <w:pPr>
        <w:widowControl/>
      </w:pPr>
      <w:r>
        <w:br w:type="page"/>
      </w:r>
      <w:r>
        <w:rPr>
          <w:rFonts w:hint="eastAsia"/>
        </w:rPr>
        <w:lastRenderedPageBreak/>
        <w:t>※このページから本文を開始してください（長編：８０～１３０ページ　短編：１５～３０ページ）。なお、この文章は応募時には削除してください。</w:t>
      </w:r>
    </w:p>
    <w:sectPr w:rsidR="00491C6D" w:rsidSect="00A25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1701" w:left="851" w:header="851" w:footer="992" w:gutter="0"/>
      <w:pgNumType w:start="0"/>
      <w:cols w:space="425"/>
      <w:textDirection w:val="tbRl"/>
      <w:docGrid w:type="linesAndChars" w:linePitch="42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2F" w:rsidRDefault="000E002F" w:rsidP="00E977C3">
      <w:r>
        <w:separator/>
      </w:r>
    </w:p>
  </w:endnote>
  <w:endnote w:type="continuationSeparator" w:id="0">
    <w:p w:rsidR="000E002F" w:rsidRDefault="000E002F" w:rsidP="00E9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6E" w:rsidRDefault="00C812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433343"/>
      <w:docPartObj>
        <w:docPartGallery w:val="Page Numbers (Bottom of Page)"/>
        <w:docPartUnique/>
      </w:docPartObj>
    </w:sdtPr>
    <w:sdtContent>
      <w:p w:rsidR="000E002F" w:rsidRDefault="00420DF4">
        <w:pPr>
          <w:pStyle w:val="a5"/>
          <w:jc w:val="center"/>
        </w:pPr>
        <w:fldSimple w:instr="PAGE   \* MERGEFORMAT">
          <w:r w:rsidR="00C8126E" w:rsidRPr="00C8126E">
            <w:rPr>
              <w:noProof/>
              <w:lang w:val="ja-JP"/>
            </w:rPr>
            <w:t>0</w:t>
          </w:r>
        </w:fldSimple>
      </w:p>
    </w:sdtContent>
  </w:sdt>
  <w:p w:rsidR="000E002F" w:rsidRDefault="000E00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6E" w:rsidRDefault="00C812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2F" w:rsidRDefault="000E002F" w:rsidP="00E977C3">
      <w:r>
        <w:separator/>
      </w:r>
    </w:p>
  </w:footnote>
  <w:footnote w:type="continuationSeparator" w:id="0">
    <w:p w:rsidR="000E002F" w:rsidRDefault="000E002F" w:rsidP="00E9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6E" w:rsidRDefault="00C81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6E" w:rsidRDefault="00C812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6E" w:rsidRDefault="00C81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5F13"/>
    <w:multiLevelType w:val="hybridMultilevel"/>
    <w:tmpl w:val="3B72FF0A"/>
    <w:lvl w:ilvl="0" w:tplc="3AE83846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BD325E"/>
    <w:multiLevelType w:val="hybridMultilevel"/>
    <w:tmpl w:val="A01A77D2"/>
    <w:lvl w:ilvl="0" w:tplc="24A29D1A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6611D9"/>
    <w:multiLevelType w:val="hybridMultilevel"/>
    <w:tmpl w:val="ABB01A3C"/>
    <w:lvl w:ilvl="0" w:tplc="CC5EECEC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hideSpellingErrors/>
  <w:proofState w:spelling="clean" w:grammar="dirty"/>
  <w:attachedTemplate r:id="rId1"/>
  <w:defaultTabStop w:val="840"/>
  <w:drawingGridHorizontalSpacing w:val="101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E80"/>
    <w:rsid w:val="000004AC"/>
    <w:rsid w:val="000011BE"/>
    <w:rsid w:val="000012E3"/>
    <w:rsid w:val="00002155"/>
    <w:rsid w:val="000025B5"/>
    <w:rsid w:val="00003A08"/>
    <w:rsid w:val="00003F83"/>
    <w:rsid w:val="00004838"/>
    <w:rsid w:val="00004CCA"/>
    <w:rsid w:val="000074F1"/>
    <w:rsid w:val="000108D8"/>
    <w:rsid w:val="00010B57"/>
    <w:rsid w:val="00011083"/>
    <w:rsid w:val="00011210"/>
    <w:rsid w:val="000116A0"/>
    <w:rsid w:val="00011E7A"/>
    <w:rsid w:val="00012555"/>
    <w:rsid w:val="00015278"/>
    <w:rsid w:val="000158C9"/>
    <w:rsid w:val="00015A43"/>
    <w:rsid w:val="00015B69"/>
    <w:rsid w:val="00015FED"/>
    <w:rsid w:val="00016413"/>
    <w:rsid w:val="000164DE"/>
    <w:rsid w:val="00016BD4"/>
    <w:rsid w:val="00016E36"/>
    <w:rsid w:val="00016FEF"/>
    <w:rsid w:val="0001774B"/>
    <w:rsid w:val="000177BA"/>
    <w:rsid w:val="0001780B"/>
    <w:rsid w:val="00020454"/>
    <w:rsid w:val="00021B71"/>
    <w:rsid w:val="00022F28"/>
    <w:rsid w:val="0002374D"/>
    <w:rsid w:val="00023A93"/>
    <w:rsid w:val="00025523"/>
    <w:rsid w:val="00025735"/>
    <w:rsid w:val="000267E4"/>
    <w:rsid w:val="00026F10"/>
    <w:rsid w:val="00027915"/>
    <w:rsid w:val="00030DD1"/>
    <w:rsid w:val="00032A98"/>
    <w:rsid w:val="00032CD4"/>
    <w:rsid w:val="000338EA"/>
    <w:rsid w:val="00033E19"/>
    <w:rsid w:val="00033F2A"/>
    <w:rsid w:val="00034E74"/>
    <w:rsid w:val="000367AC"/>
    <w:rsid w:val="00037A4B"/>
    <w:rsid w:val="00037F90"/>
    <w:rsid w:val="000405D7"/>
    <w:rsid w:val="000416E2"/>
    <w:rsid w:val="00041C65"/>
    <w:rsid w:val="00041EFE"/>
    <w:rsid w:val="0004438B"/>
    <w:rsid w:val="00044737"/>
    <w:rsid w:val="000448C3"/>
    <w:rsid w:val="00045055"/>
    <w:rsid w:val="000460C2"/>
    <w:rsid w:val="0004757A"/>
    <w:rsid w:val="00047CF4"/>
    <w:rsid w:val="0005106D"/>
    <w:rsid w:val="000510C4"/>
    <w:rsid w:val="00052093"/>
    <w:rsid w:val="0005474D"/>
    <w:rsid w:val="00054AA2"/>
    <w:rsid w:val="00054AD6"/>
    <w:rsid w:val="00055040"/>
    <w:rsid w:val="00055397"/>
    <w:rsid w:val="00055660"/>
    <w:rsid w:val="00055783"/>
    <w:rsid w:val="0005753C"/>
    <w:rsid w:val="000578A5"/>
    <w:rsid w:val="000605CF"/>
    <w:rsid w:val="00060BC6"/>
    <w:rsid w:val="0006117E"/>
    <w:rsid w:val="0006226E"/>
    <w:rsid w:val="00062423"/>
    <w:rsid w:val="00062600"/>
    <w:rsid w:val="00062CDD"/>
    <w:rsid w:val="00062F2E"/>
    <w:rsid w:val="000636FF"/>
    <w:rsid w:val="00064F77"/>
    <w:rsid w:val="00065636"/>
    <w:rsid w:val="000658D1"/>
    <w:rsid w:val="00066251"/>
    <w:rsid w:val="0006680B"/>
    <w:rsid w:val="00066D5E"/>
    <w:rsid w:val="000677A6"/>
    <w:rsid w:val="00067C6A"/>
    <w:rsid w:val="000705FB"/>
    <w:rsid w:val="00071224"/>
    <w:rsid w:val="0007126F"/>
    <w:rsid w:val="00071FB1"/>
    <w:rsid w:val="000725C2"/>
    <w:rsid w:val="00072689"/>
    <w:rsid w:val="0007428A"/>
    <w:rsid w:val="00074613"/>
    <w:rsid w:val="00074DD7"/>
    <w:rsid w:val="000758F3"/>
    <w:rsid w:val="00075933"/>
    <w:rsid w:val="0008154B"/>
    <w:rsid w:val="00081BD4"/>
    <w:rsid w:val="00082C3A"/>
    <w:rsid w:val="00082DF5"/>
    <w:rsid w:val="00083A8A"/>
    <w:rsid w:val="00083B5E"/>
    <w:rsid w:val="00083D17"/>
    <w:rsid w:val="00083F99"/>
    <w:rsid w:val="000843B4"/>
    <w:rsid w:val="00085F72"/>
    <w:rsid w:val="00086053"/>
    <w:rsid w:val="00086339"/>
    <w:rsid w:val="000867D3"/>
    <w:rsid w:val="00086F2F"/>
    <w:rsid w:val="000871EA"/>
    <w:rsid w:val="0008780C"/>
    <w:rsid w:val="00087CBE"/>
    <w:rsid w:val="00087CE9"/>
    <w:rsid w:val="00087F64"/>
    <w:rsid w:val="0009005F"/>
    <w:rsid w:val="00090128"/>
    <w:rsid w:val="00090224"/>
    <w:rsid w:val="00090F64"/>
    <w:rsid w:val="00090FA2"/>
    <w:rsid w:val="0009104E"/>
    <w:rsid w:val="00091599"/>
    <w:rsid w:val="00091772"/>
    <w:rsid w:val="00091E06"/>
    <w:rsid w:val="00092E7E"/>
    <w:rsid w:val="000932C4"/>
    <w:rsid w:val="00093558"/>
    <w:rsid w:val="000938AE"/>
    <w:rsid w:val="00093C2A"/>
    <w:rsid w:val="00095BE4"/>
    <w:rsid w:val="00096D31"/>
    <w:rsid w:val="00097508"/>
    <w:rsid w:val="000A03A9"/>
    <w:rsid w:val="000A0B29"/>
    <w:rsid w:val="000A37B2"/>
    <w:rsid w:val="000A512A"/>
    <w:rsid w:val="000A54D3"/>
    <w:rsid w:val="000A57CA"/>
    <w:rsid w:val="000A5B72"/>
    <w:rsid w:val="000A5FE3"/>
    <w:rsid w:val="000A62BC"/>
    <w:rsid w:val="000A75CF"/>
    <w:rsid w:val="000A78F8"/>
    <w:rsid w:val="000B0196"/>
    <w:rsid w:val="000B0C1A"/>
    <w:rsid w:val="000B1899"/>
    <w:rsid w:val="000B1A27"/>
    <w:rsid w:val="000B2264"/>
    <w:rsid w:val="000B3784"/>
    <w:rsid w:val="000B3AB2"/>
    <w:rsid w:val="000B51A8"/>
    <w:rsid w:val="000C14AF"/>
    <w:rsid w:val="000C152A"/>
    <w:rsid w:val="000C1601"/>
    <w:rsid w:val="000C1653"/>
    <w:rsid w:val="000C1D47"/>
    <w:rsid w:val="000C1F1A"/>
    <w:rsid w:val="000C209C"/>
    <w:rsid w:val="000C288D"/>
    <w:rsid w:val="000C325F"/>
    <w:rsid w:val="000C662A"/>
    <w:rsid w:val="000C78C1"/>
    <w:rsid w:val="000D05C9"/>
    <w:rsid w:val="000D089C"/>
    <w:rsid w:val="000D0FD0"/>
    <w:rsid w:val="000D1A22"/>
    <w:rsid w:val="000D3CCA"/>
    <w:rsid w:val="000D4190"/>
    <w:rsid w:val="000D421C"/>
    <w:rsid w:val="000D4EFF"/>
    <w:rsid w:val="000D5964"/>
    <w:rsid w:val="000D5985"/>
    <w:rsid w:val="000D6808"/>
    <w:rsid w:val="000D6BA1"/>
    <w:rsid w:val="000D70A0"/>
    <w:rsid w:val="000D7C1D"/>
    <w:rsid w:val="000E002F"/>
    <w:rsid w:val="000E070C"/>
    <w:rsid w:val="000E095C"/>
    <w:rsid w:val="000E0F47"/>
    <w:rsid w:val="000E10B3"/>
    <w:rsid w:val="000E11F1"/>
    <w:rsid w:val="000E1CF5"/>
    <w:rsid w:val="000E25A0"/>
    <w:rsid w:val="000E33E1"/>
    <w:rsid w:val="000E3510"/>
    <w:rsid w:val="000E4EB9"/>
    <w:rsid w:val="000E5282"/>
    <w:rsid w:val="000E536C"/>
    <w:rsid w:val="000E5E89"/>
    <w:rsid w:val="000E61A3"/>
    <w:rsid w:val="000E6777"/>
    <w:rsid w:val="000E6B80"/>
    <w:rsid w:val="000E723D"/>
    <w:rsid w:val="000E730A"/>
    <w:rsid w:val="000E746F"/>
    <w:rsid w:val="000F1561"/>
    <w:rsid w:val="000F187F"/>
    <w:rsid w:val="000F2030"/>
    <w:rsid w:val="000F2457"/>
    <w:rsid w:val="000F2CD5"/>
    <w:rsid w:val="000F3849"/>
    <w:rsid w:val="000F53C3"/>
    <w:rsid w:val="000F5D9C"/>
    <w:rsid w:val="000F620A"/>
    <w:rsid w:val="000F6F23"/>
    <w:rsid w:val="00100703"/>
    <w:rsid w:val="00100DA7"/>
    <w:rsid w:val="00100E10"/>
    <w:rsid w:val="001010E8"/>
    <w:rsid w:val="00102180"/>
    <w:rsid w:val="00102975"/>
    <w:rsid w:val="00102FF4"/>
    <w:rsid w:val="00103845"/>
    <w:rsid w:val="001039BE"/>
    <w:rsid w:val="0010531F"/>
    <w:rsid w:val="00105408"/>
    <w:rsid w:val="00105F17"/>
    <w:rsid w:val="00105FD4"/>
    <w:rsid w:val="00110849"/>
    <w:rsid w:val="00110C2F"/>
    <w:rsid w:val="00111DE5"/>
    <w:rsid w:val="001124B0"/>
    <w:rsid w:val="00113159"/>
    <w:rsid w:val="00113BD2"/>
    <w:rsid w:val="001143A8"/>
    <w:rsid w:val="0011641A"/>
    <w:rsid w:val="001169BB"/>
    <w:rsid w:val="00116F0F"/>
    <w:rsid w:val="00117078"/>
    <w:rsid w:val="00117556"/>
    <w:rsid w:val="00117C2F"/>
    <w:rsid w:val="00121CCE"/>
    <w:rsid w:val="00122029"/>
    <w:rsid w:val="00122B21"/>
    <w:rsid w:val="00124214"/>
    <w:rsid w:val="0012472C"/>
    <w:rsid w:val="00124B0F"/>
    <w:rsid w:val="00125B5A"/>
    <w:rsid w:val="001265CE"/>
    <w:rsid w:val="0012724F"/>
    <w:rsid w:val="0012778A"/>
    <w:rsid w:val="0013011A"/>
    <w:rsid w:val="0013027E"/>
    <w:rsid w:val="00130346"/>
    <w:rsid w:val="001313D7"/>
    <w:rsid w:val="0013231C"/>
    <w:rsid w:val="00132389"/>
    <w:rsid w:val="00132A45"/>
    <w:rsid w:val="00133EAD"/>
    <w:rsid w:val="001352F3"/>
    <w:rsid w:val="001368F4"/>
    <w:rsid w:val="00137E23"/>
    <w:rsid w:val="0014070F"/>
    <w:rsid w:val="00140E3B"/>
    <w:rsid w:val="0014388D"/>
    <w:rsid w:val="0014504C"/>
    <w:rsid w:val="00147B31"/>
    <w:rsid w:val="001510FB"/>
    <w:rsid w:val="00152613"/>
    <w:rsid w:val="00154439"/>
    <w:rsid w:val="001544ED"/>
    <w:rsid w:val="001548AA"/>
    <w:rsid w:val="0015495A"/>
    <w:rsid w:val="00154F4F"/>
    <w:rsid w:val="0015617C"/>
    <w:rsid w:val="001574F0"/>
    <w:rsid w:val="0015774E"/>
    <w:rsid w:val="00160CC2"/>
    <w:rsid w:val="001612CA"/>
    <w:rsid w:val="0016237B"/>
    <w:rsid w:val="001626D4"/>
    <w:rsid w:val="001628CB"/>
    <w:rsid w:val="00162A53"/>
    <w:rsid w:val="00162C9D"/>
    <w:rsid w:val="001672C8"/>
    <w:rsid w:val="001674D8"/>
    <w:rsid w:val="0017129D"/>
    <w:rsid w:val="00171537"/>
    <w:rsid w:val="001716E8"/>
    <w:rsid w:val="001729E9"/>
    <w:rsid w:val="00172F59"/>
    <w:rsid w:val="00173864"/>
    <w:rsid w:val="00173E61"/>
    <w:rsid w:val="00173EA0"/>
    <w:rsid w:val="0017433E"/>
    <w:rsid w:val="00177740"/>
    <w:rsid w:val="001777AD"/>
    <w:rsid w:val="00177E15"/>
    <w:rsid w:val="00180142"/>
    <w:rsid w:val="00180223"/>
    <w:rsid w:val="00180C24"/>
    <w:rsid w:val="00180F1E"/>
    <w:rsid w:val="00181387"/>
    <w:rsid w:val="001815AF"/>
    <w:rsid w:val="001834FE"/>
    <w:rsid w:val="001858B0"/>
    <w:rsid w:val="00185966"/>
    <w:rsid w:val="001866B0"/>
    <w:rsid w:val="00186939"/>
    <w:rsid w:val="001869C7"/>
    <w:rsid w:val="00186DD5"/>
    <w:rsid w:val="001872F7"/>
    <w:rsid w:val="00190103"/>
    <w:rsid w:val="0019039C"/>
    <w:rsid w:val="0019070F"/>
    <w:rsid w:val="001909DE"/>
    <w:rsid w:val="00190D4E"/>
    <w:rsid w:val="00190F01"/>
    <w:rsid w:val="001910A6"/>
    <w:rsid w:val="00192AE5"/>
    <w:rsid w:val="0019370A"/>
    <w:rsid w:val="00193852"/>
    <w:rsid w:val="001942FE"/>
    <w:rsid w:val="00194A80"/>
    <w:rsid w:val="00195449"/>
    <w:rsid w:val="0019552F"/>
    <w:rsid w:val="00195C40"/>
    <w:rsid w:val="0019619C"/>
    <w:rsid w:val="00196924"/>
    <w:rsid w:val="001A048C"/>
    <w:rsid w:val="001A090A"/>
    <w:rsid w:val="001A0F1E"/>
    <w:rsid w:val="001A1122"/>
    <w:rsid w:val="001A1E47"/>
    <w:rsid w:val="001A28E7"/>
    <w:rsid w:val="001A2A45"/>
    <w:rsid w:val="001A2C6E"/>
    <w:rsid w:val="001A386B"/>
    <w:rsid w:val="001A4957"/>
    <w:rsid w:val="001A5174"/>
    <w:rsid w:val="001A544F"/>
    <w:rsid w:val="001A608F"/>
    <w:rsid w:val="001A65A8"/>
    <w:rsid w:val="001A6D21"/>
    <w:rsid w:val="001B02B9"/>
    <w:rsid w:val="001B0A4E"/>
    <w:rsid w:val="001B0EC8"/>
    <w:rsid w:val="001B1298"/>
    <w:rsid w:val="001B1B65"/>
    <w:rsid w:val="001B1E71"/>
    <w:rsid w:val="001B31FC"/>
    <w:rsid w:val="001B365E"/>
    <w:rsid w:val="001B3782"/>
    <w:rsid w:val="001B4323"/>
    <w:rsid w:val="001B4D50"/>
    <w:rsid w:val="001B4E89"/>
    <w:rsid w:val="001B6FFB"/>
    <w:rsid w:val="001B7875"/>
    <w:rsid w:val="001B7E47"/>
    <w:rsid w:val="001C0A35"/>
    <w:rsid w:val="001C0E4F"/>
    <w:rsid w:val="001C10F5"/>
    <w:rsid w:val="001C1343"/>
    <w:rsid w:val="001C14AF"/>
    <w:rsid w:val="001C1530"/>
    <w:rsid w:val="001C1834"/>
    <w:rsid w:val="001C1A63"/>
    <w:rsid w:val="001C2378"/>
    <w:rsid w:val="001C274C"/>
    <w:rsid w:val="001C2B41"/>
    <w:rsid w:val="001C35BD"/>
    <w:rsid w:val="001C423D"/>
    <w:rsid w:val="001C4988"/>
    <w:rsid w:val="001C73C9"/>
    <w:rsid w:val="001C7733"/>
    <w:rsid w:val="001C7F19"/>
    <w:rsid w:val="001D0C10"/>
    <w:rsid w:val="001D1225"/>
    <w:rsid w:val="001D1409"/>
    <w:rsid w:val="001D2462"/>
    <w:rsid w:val="001D2E32"/>
    <w:rsid w:val="001D39D9"/>
    <w:rsid w:val="001D4A79"/>
    <w:rsid w:val="001D5ECD"/>
    <w:rsid w:val="001D657D"/>
    <w:rsid w:val="001D6DCF"/>
    <w:rsid w:val="001E0B8C"/>
    <w:rsid w:val="001E10EC"/>
    <w:rsid w:val="001E16F6"/>
    <w:rsid w:val="001E2732"/>
    <w:rsid w:val="001E431A"/>
    <w:rsid w:val="001E5AC4"/>
    <w:rsid w:val="001F01BA"/>
    <w:rsid w:val="001F0A07"/>
    <w:rsid w:val="001F19D3"/>
    <w:rsid w:val="001F22FE"/>
    <w:rsid w:val="001F3634"/>
    <w:rsid w:val="001F449E"/>
    <w:rsid w:val="001F4DEC"/>
    <w:rsid w:val="001F4F39"/>
    <w:rsid w:val="001F66F9"/>
    <w:rsid w:val="001F6886"/>
    <w:rsid w:val="001F6A3D"/>
    <w:rsid w:val="00200584"/>
    <w:rsid w:val="00200E7E"/>
    <w:rsid w:val="00201618"/>
    <w:rsid w:val="00202AA4"/>
    <w:rsid w:val="002039A2"/>
    <w:rsid w:val="00203AEB"/>
    <w:rsid w:val="00204AF6"/>
    <w:rsid w:val="00204F5C"/>
    <w:rsid w:val="00204F6F"/>
    <w:rsid w:val="002056BA"/>
    <w:rsid w:val="002060D7"/>
    <w:rsid w:val="00206A8B"/>
    <w:rsid w:val="00206D35"/>
    <w:rsid w:val="00206EEF"/>
    <w:rsid w:val="0020788D"/>
    <w:rsid w:val="00210553"/>
    <w:rsid w:val="002114AF"/>
    <w:rsid w:val="00211D67"/>
    <w:rsid w:val="002138F7"/>
    <w:rsid w:val="00213A2E"/>
    <w:rsid w:val="00213C66"/>
    <w:rsid w:val="0021417A"/>
    <w:rsid w:val="00214771"/>
    <w:rsid w:val="002149FB"/>
    <w:rsid w:val="00216818"/>
    <w:rsid w:val="00217083"/>
    <w:rsid w:val="00217977"/>
    <w:rsid w:val="00217F23"/>
    <w:rsid w:val="00220757"/>
    <w:rsid w:val="00220F59"/>
    <w:rsid w:val="002213F1"/>
    <w:rsid w:val="0022152E"/>
    <w:rsid w:val="00221696"/>
    <w:rsid w:val="00221855"/>
    <w:rsid w:val="002219AB"/>
    <w:rsid w:val="00222C4B"/>
    <w:rsid w:val="00223B22"/>
    <w:rsid w:val="002243E3"/>
    <w:rsid w:val="002243F4"/>
    <w:rsid w:val="00224ACA"/>
    <w:rsid w:val="00224BDC"/>
    <w:rsid w:val="00225AAC"/>
    <w:rsid w:val="0022634B"/>
    <w:rsid w:val="00227789"/>
    <w:rsid w:val="00227E76"/>
    <w:rsid w:val="00231E08"/>
    <w:rsid w:val="00231F9F"/>
    <w:rsid w:val="0023251F"/>
    <w:rsid w:val="00232C5A"/>
    <w:rsid w:val="002342BD"/>
    <w:rsid w:val="002351F8"/>
    <w:rsid w:val="0023524E"/>
    <w:rsid w:val="0023670E"/>
    <w:rsid w:val="00236FDB"/>
    <w:rsid w:val="002370CA"/>
    <w:rsid w:val="00237642"/>
    <w:rsid w:val="0024015D"/>
    <w:rsid w:val="00240297"/>
    <w:rsid w:val="00240359"/>
    <w:rsid w:val="00240E0D"/>
    <w:rsid w:val="00241958"/>
    <w:rsid w:val="00241F74"/>
    <w:rsid w:val="0024249B"/>
    <w:rsid w:val="00242C78"/>
    <w:rsid w:val="0024319A"/>
    <w:rsid w:val="00243C3B"/>
    <w:rsid w:val="00244A41"/>
    <w:rsid w:val="0024512F"/>
    <w:rsid w:val="002452D1"/>
    <w:rsid w:val="00246B11"/>
    <w:rsid w:val="002477F5"/>
    <w:rsid w:val="002479C5"/>
    <w:rsid w:val="00250667"/>
    <w:rsid w:val="002543A4"/>
    <w:rsid w:val="00254BBA"/>
    <w:rsid w:val="00254F74"/>
    <w:rsid w:val="002554A8"/>
    <w:rsid w:val="00255738"/>
    <w:rsid w:val="0025574A"/>
    <w:rsid w:val="00255FEF"/>
    <w:rsid w:val="0025625E"/>
    <w:rsid w:val="00256451"/>
    <w:rsid w:val="0025701C"/>
    <w:rsid w:val="002578EA"/>
    <w:rsid w:val="002607AA"/>
    <w:rsid w:val="002620C1"/>
    <w:rsid w:val="0026378E"/>
    <w:rsid w:val="00263A56"/>
    <w:rsid w:val="002643B5"/>
    <w:rsid w:val="00265382"/>
    <w:rsid w:val="00265535"/>
    <w:rsid w:val="00265655"/>
    <w:rsid w:val="002657EA"/>
    <w:rsid w:val="00265C87"/>
    <w:rsid w:val="00266023"/>
    <w:rsid w:val="002671B3"/>
    <w:rsid w:val="00267956"/>
    <w:rsid w:val="00267BFA"/>
    <w:rsid w:val="002700D5"/>
    <w:rsid w:val="002707E4"/>
    <w:rsid w:val="00270834"/>
    <w:rsid w:val="0027161B"/>
    <w:rsid w:val="002725D1"/>
    <w:rsid w:val="00272E14"/>
    <w:rsid w:val="00274189"/>
    <w:rsid w:val="00274ED6"/>
    <w:rsid w:val="00275073"/>
    <w:rsid w:val="002756F9"/>
    <w:rsid w:val="00275C07"/>
    <w:rsid w:val="00276116"/>
    <w:rsid w:val="00277695"/>
    <w:rsid w:val="002800AA"/>
    <w:rsid w:val="002804A6"/>
    <w:rsid w:val="00281082"/>
    <w:rsid w:val="002825EC"/>
    <w:rsid w:val="00282670"/>
    <w:rsid w:val="00282A52"/>
    <w:rsid w:val="00282B72"/>
    <w:rsid w:val="00283913"/>
    <w:rsid w:val="00283DA8"/>
    <w:rsid w:val="002843C3"/>
    <w:rsid w:val="0028486B"/>
    <w:rsid w:val="00284E15"/>
    <w:rsid w:val="00285A3D"/>
    <w:rsid w:val="00285EC8"/>
    <w:rsid w:val="0028794F"/>
    <w:rsid w:val="00291005"/>
    <w:rsid w:val="002913B9"/>
    <w:rsid w:val="00292586"/>
    <w:rsid w:val="00293121"/>
    <w:rsid w:val="002934CD"/>
    <w:rsid w:val="002935AE"/>
    <w:rsid w:val="00293BCB"/>
    <w:rsid w:val="00294379"/>
    <w:rsid w:val="0029497B"/>
    <w:rsid w:val="00294A67"/>
    <w:rsid w:val="00294D4A"/>
    <w:rsid w:val="00295355"/>
    <w:rsid w:val="0029556E"/>
    <w:rsid w:val="0029591C"/>
    <w:rsid w:val="00295A85"/>
    <w:rsid w:val="00296114"/>
    <w:rsid w:val="00296177"/>
    <w:rsid w:val="00297665"/>
    <w:rsid w:val="00297D4F"/>
    <w:rsid w:val="002A05D8"/>
    <w:rsid w:val="002A12CC"/>
    <w:rsid w:val="002A1663"/>
    <w:rsid w:val="002A1A6A"/>
    <w:rsid w:val="002A201D"/>
    <w:rsid w:val="002A25C3"/>
    <w:rsid w:val="002A2951"/>
    <w:rsid w:val="002A2E80"/>
    <w:rsid w:val="002A388C"/>
    <w:rsid w:val="002A3D2C"/>
    <w:rsid w:val="002A45BC"/>
    <w:rsid w:val="002A4706"/>
    <w:rsid w:val="002A4AD2"/>
    <w:rsid w:val="002A4F1D"/>
    <w:rsid w:val="002A6384"/>
    <w:rsid w:val="002A6944"/>
    <w:rsid w:val="002A70A6"/>
    <w:rsid w:val="002A711F"/>
    <w:rsid w:val="002A7EFE"/>
    <w:rsid w:val="002B1327"/>
    <w:rsid w:val="002B3EA9"/>
    <w:rsid w:val="002B4E0B"/>
    <w:rsid w:val="002B5DCE"/>
    <w:rsid w:val="002B621F"/>
    <w:rsid w:val="002C02B9"/>
    <w:rsid w:val="002C0F33"/>
    <w:rsid w:val="002C0F68"/>
    <w:rsid w:val="002C13DB"/>
    <w:rsid w:val="002C28E6"/>
    <w:rsid w:val="002C2BE6"/>
    <w:rsid w:val="002C3818"/>
    <w:rsid w:val="002C3AA2"/>
    <w:rsid w:val="002C54B0"/>
    <w:rsid w:val="002C5834"/>
    <w:rsid w:val="002C5E32"/>
    <w:rsid w:val="002C6436"/>
    <w:rsid w:val="002C6453"/>
    <w:rsid w:val="002C6744"/>
    <w:rsid w:val="002C6A6D"/>
    <w:rsid w:val="002C70BA"/>
    <w:rsid w:val="002C7D6C"/>
    <w:rsid w:val="002D06E9"/>
    <w:rsid w:val="002D0717"/>
    <w:rsid w:val="002D1AD9"/>
    <w:rsid w:val="002D2FB3"/>
    <w:rsid w:val="002D2FE6"/>
    <w:rsid w:val="002D3E86"/>
    <w:rsid w:val="002D48B9"/>
    <w:rsid w:val="002D5183"/>
    <w:rsid w:val="002E08CF"/>
    <w:rsid w:val="002E167B"/>
    <w:rsid w:val="002E1BCD"/>
    <w:rsid w:val="002E2398"/>
    <w:rsid w:val="002E251C"/>
    <w:rsid w:val="002E2718"/>
    <w:rsid w:val="002E3773"/>
    <w:rsid w:val="002E3BA1"/>
    <w:rsid w:val="002E4366"/>
    <w:rsid w:val="002E4FF4"/>
    <w:rsid w:val="002E518F"/>
    <w:rsid w:val="002E5350"/>
    <w:rsid w:val="002E5879"/>
    <w:rsid w:val="002E5E4A"/>
    <w:rsid w:val="002E62ED"/>
    <w:rsid w:val="002E6965"/>
    <w:rsid w:val="002F0FCC"/>
    <w:rsid w:val="002F1235"/>
    <w:rsid w:val="002F1DC9"/>
    <w:rsid w:val="002F2E41"/>
    <w:rsid w:val="002F31F1"/>
    <w:rsid w:val="002F3ABE"/>
    <w:rsid w:val="002F56F2"/>
    <w:rsid w:val="002F5B3A"/>
    <w:rsid w:val="002F63C0"/>
    <w:rsid w:val="002F7158"/>
    <w:rsid w:val="003004B6"/>
    <w:rsid w:val="00300A19"/>
    <w:rsid w:val="00301581"/>
    <w:rsid w:val="0030172A"/>
    <w:rsid w:val="003018EA"/>
    <w:rsid w:val="00301C6F"/>
    <w:rsid w:val="00302A44"/>
    <w:rsid w:val="003048F3"/>
    <w:rsid w:val="003049BE"/>
    <w:rsid w:val="00304E96"/>
    <w:rsid w:val="00305727"/>
    <w:rsid w:val="00306862"/>
    <w:rsid w:val="003071E9"/>
    <w:rsid w:val="00307B11"/>
    <w:rsid w:val="00310C76"/>
    <w:rsid w:val="003111D8"/>
    <w:rsid w:val="003121D2"/>
    <w:rsid w:val="00312E0C"/>
    <w:rsid w:val="003138B0"/>
    <w:rsid w:val="00313A27"/>
    <w:rsid w:val="00313F90"/>
    <w:rsid w:val="0031407E"/>
    <w:rsid w:val="00314848"/>
    <w:rsid w:val="00315126"/>
    <w:rsid w:val="003167A7"/>
    <w:rsid w:val="00316B0F"/>
    <w:rsid w:val="003177E0"/>
    <w:rsid w:val="00317F57"/>
    <w:rsid w:val="00320E7B"/>
    <w:rsid w:val="003217F3"/>
    <w:rsid w:val="00321C98"/>
    <w:rsid w:val="003229E7"/>
    <w:rsid w:val="00322AAB"/>
    <w:rsid w:val="00322E9C"/>
    <w:rsid w:val="00325EF3"/>
    <w:rsid w:val="003260E1"/>
    <w:rsid w:val="003271E2"/>
    <w:rsid w:val="00327599"/>
    <w:rsid w:val="003275D7"/>
    <w:rsid w:val="00331AC7"/>
    <w:rsid w:val="0033539B"/>
    <w:rsid w:val="003357F8"/>
    <w:rsid w:val="00335D78"/>
    <w:rsid w:val="00336143"/>
    <w:rsid w:val="00337272"/>
    <w:rsid w:val="003379B7"/>
    <w:rsid w:val="00340108"/>
    <w:rsid w:val="00342623"/>
    <w:rsid w:val="00342A12"/>
    <w:rsid w:val="00343909"/>
    <w:rsid w:val="00343F25"/>
    <w:rsid w:val="003445A8"/>
    <w:rsid w:val="00344785"/>
    <w:rsid w:val="00345823"/>
    <w:rsid w:val="003458F7"/>
    <w:rsid w:val="00345E3D"/>
    <w:rsid w:val="003463BC"/>
    <w:rsid w:val="00346595"/>
    <w:rsid w:val="003465BB"/>
    <w:rsid w:val="00346681"/>
    <w:rsid w:val="00346992"/>
    <w:rsid w:val="00346EFD"/>
    <w:rsid w:val="00350542"/>
    <w:rsid w:val="00351958"/>
    <w:rsid w:val="00351D5B"/>
    <w:rsid w:val="0035235B"/>
    <w:rsid w:val="00352523"/>
    <w:rsid w:val="0035298D"/>
    <w:rsid w:val="003533B4"/>
    <w:rsid w:val="0035350D"/>
    <w:rsid w:val="0035357F"/>
    <w:rsid w:val="00355084"/>
    <w:rsid w:val="00355107"/>
    <w:rsid w:val="0035511B"/>
    <w:rsid w:val="00355917"/>
    <w:rsid w:val="00356EED"/>
    <w:rsid w:val="00357A36"/>
    <w:rsid w:val="00357E10"/>
    <w:rsid w:val="00357EDB"/>
    <w:rsid w:val="003601CA"/>
    <w:rsid w:val="003611A0"/>
    <w:rsid w:val="003612FB"/>
    <w:rsid w:val="0036166D"/>
    <w:rsid w:val="003620AB"/>
    <w:rsid w:val="003626AC"/>
    <w:rsid w:val="00362A80"/>
    <w:rsid w:val="00362E89"/>
    <w:rsid w:val="0036373A"/>
    <w:rsid w:val="00364137"/>
    <w:rsid w:val="0036457C"/>
    <w:rsid w:val="00364C2D"/>
    <w:rsid w:val="0036573F"/>
    <w:rsid w:val="0036635D"/>
    <w:rsid w:val="00366B7A"/>
    <w:rsid w:val="00366B9E"/>
    <w:rsid w:val="00366CBD"/>
    <w:rsid w:val="003703CA"/>
    <w:rsid w:val="003716A2"/>
    <w:rsid w:val="00372B2F"/>
    <w:rsid w:val="00372F0E"/>
    <w:rsid w:val="0037508C"/>
    <w:rsid w:val="0037693F"/>
    <w:rsid w:val="00377B48"/>
    <w:rsid w:val="0038115C"/>
    <w:rsid w:val="003812CA"/>
    <w:rsid w:val="0038137B"/>
    <w:rsid w:val="00381E4C"/>
    <w:rsid w:val="00382282"/>
    <w:rsid w:val="00383368"/>
    <w:rsid w:val="0038351C"/>
    <w:rsid w:val="00384CB3"/>
    <w:rsid w:val="00385C17"/>
    <w:rsid w:val="00385EC8"/>
    <w:rsid w:val="00385EE4"/>
    <w:rsid w:val="00386339"/>
    <w:rsid w:val="00386974"/>
    <w:rsid w:val="00386B23"/>
    <w:rsid w:val="00387948"/>
    <w:rsid w:val="00390831"/>
    <w:rsid w:val="0039104C"/>
    <w:rsid w:val="003923A8"/>
    <w:rsid w:val="00392997"/>
    <w:rsid w:val="00392F43"/>
    <w:rsid w:val="00395D79"/>
    <w:rsid w:val="003962D0"/>
    <w:rsid w:val="00396324"/>
    <w:rsid w:val="0039722C"/>
    <w:rsid w:val="00397A2E"/>
    <w:rsid w:val="00397ADA"/>
    <w:rsid w:val="003A0344"/>
    <w:rsid w:val="003A1109"/>
    <w:rsid w:val="003A1CE1"/>
    <w:rsid w:val="003A20F1"/>
    <w:rsid w:val="003A24B7"/>
    <w:rsid w:val="003A3281"/>
    <w:rsid w:val="003A38F3"/>
    <w:rsid w:val="003A5032"/>
    <w:rsid w:val="003A5584"/>
    <w:rsid w:val="003A5964"/>
    <w:rsid w:val="003A5A89"/>
    <w:rsid w:val="003A5F77"/>
    <w:rsid w:val="003A7787"/>
    <w:rsid w:val="003A791C"/>
    <w:rsid w:val="003B003F"/>
    <w:rsid w:val="003B2A1D"/>
    <w:rsid w:val="003B439A"/>
    <w:rsid w:val="003B4BA5"/>
    <w:rsid w:val="003B4D7C"/>
    <w:rsid w:val="003B5820"/>
    <w:rsid w:val="003B60CD"/>
    <w:rsid w:val="003B61C7"/>
    <w:rsid w:val="003B64BA"/>
    <w:rsid w:val="003B6E13"/>
    <w:rsid w:val="003B7086"/>
    <w:rsid w:val="003B70C4"/>
    <w:rsid w:val="003B7A96"/>
    <w:rsid w:val="003B7DA2"/>
    <w:rsid w:val="003C1013"/>
    <w:rsid w:val="003C10DF"/>
    <w:rsid w:val="003C2DCD"/>
    <w:rsid w:val="003C2F00"/>
    <w:rsid w:val="003C34F4"/>
    <w:rsid w:val="003C3748"/>
    <w:rsid w:val="003C4336"/>
    <w:rsid w:val="003C5418"/>
    <w:rsid w:val="003C5B47"/>
    <w:rsid w:val="003C6B26"/>
    <w:rsid w:val="003C6FEE"/>
    <w:rsid w:val="003C7135"/>
    <w:rsid w:val="003C74D9"/>
    <w:rsid w:val="003C74F4"/>
    <w:rsid w:val="003C758D"/>
    <w:rsid w:val="003D0478"/>
    <w:rsid w:val="003D0CDB"/>
    <w:rsid w:val="003D1A18"/>
    <w:rsid w:val="003D2139"/>
    <w:rsid w:val="003D240A"/>
    <w:rsid w:val="003D2E62"/>
    <w:rsid w:val="003D32FB"/>
    <w:rsid w:val="003D3306"/>
    <w:rsid w:val="003D3936"/>
    <w:rsid w:val="003D3BEE"/>
    <w:rsid w:val="003D4B20"/>
    <w:rsid w:val="003D565D"/>
    <w:rsid w:val="003D57C1"/>
    <w:rsid w:val="003D5CA0"/>
    <w:rsid w:val="003D773A"/>
    <w:rsid w:val="003D789C"/>
    <w:rsid w:val="003E2549"/>
    <w:rsid w:val="003E39B5"/>
    <w:rsid w:val="003E3E9D"/>
    <w:rsid w:val="003E424A"/>
    <w:rsid w:val="003E43FE"/>
    <w:rsid w:val="003E585B"/>
    <w:rsid w:val="003E639B"/>
    <w:rsid w:val="003E6426"/>
    <w:rsid w:val="003E64A9"/>
    <w:rsid w:val="003E74E7"/>
    <w:rsid w:val="003E7E7A"/>
    <w:rsid w:val="003F064B"/>
    <w:rsid w:val="003F2873"/>
    <w:rsid w:val="003F5DCF"/>
    <w:rsid w:val="003F6A13"/>
    <w:rsid w:val="003F6EA5"/>
    <w:rsid w:val="003F6EB2"/>
    <w:rsid w:val="003F76D1"/>
    <w:rsid w:val="00400787"/>
    <w:rsid w:val="0040172F"/>
    <w:rsid w:val="00401B9A"/>
    <w:rsid w:val="00401FD5"/>
    <w:rsid w:val="004036F7"/>
    <w:rsid w:val="00403FAE"/>
    <w:rsid w:val="00404028"/>
    <w:rsid w:val="0040443F"/>
    <w:rsid w:val="00405EE3"/>
    <w:rsid w:val="00406844"/>
    <w:rsid w:val="00407141"/>
    <w:rsid w:val="0040763F"/>
    <w:rsid w:val="00407EBF"/>
    <w:rsid w:val="00410F38"/>
    <w:rsid w:val="0041112F"/>
    <w:rsid w:val="004115D1"/>
    <w:rsid w:val="00412D51"/>
    <w:rsid w:val="00412F3C"/>
    <w:rsid w:val="0041336E"/>
    <w:rsid w:val="004139C0"/>
    <w:rsid w:val="004147F2"/>
    <w:rsid w:val="0041527A"/>
    <w:rsid w:val="004152C8"/>
    <w:rsid w:val="00416A2D"/>
    <w:rsid w:val="00416B56"/>
    <w:rsid w:val="00417967"/>
    <w:rsid w:val="00417D6B"/>
    <w:rsid w:val="00417D8E"/>
    <w:rsid w:val="004200E4"/>
    <w:rsid w:val="004203BA"/>
    <w:rsid w:val="00420CD6"/>
    <w:rsid w:val="00420DAD"/>
    <w:rsid w:val="00420DF4"/>
    <w:rsid w:val="00422083"/>
    <w:rsid w:val="00422C79"/>
    <w:rsid w:val="00424510"/>
    <w:rsid w:val="00424BF7"/>
    <w:rsid w:val="00424DAF"/>
    <w:rsid w:val="0042575C"/>
    <w:rsid w:val="00425FF7"/>
    <w:rsid w:val="0042604E"/>
    <w:rsid w:val="00426DD9"/>
    <w:rsid w:val="00427ACD"/>
    <w:rsid w:val="00430468"/>
    <w:rsid w:val="004304AA"/>
    <w:rsid w:val="00430CAF"/>
    <w:rsid w:val="00431359"/>
    <w:rsid w:val="00431D8A"/>
    <w:rsid w:val="00433997"/>
    <w:rsid w:val="00434CC7"/>
    <w:rsid w:val="00435645"/>
    <w:rsid w:val="00435BB7"/>
    <w:rsid w:val="00435E09"/>
    <w:rsid w:val="00436296"/>
    <w:rsid w:val="00436B20"/>
    <w:rsid w:val="00436C1D"/>
    <w:rsid w:val="004403AE"/>
    <w:rsid w:val="00440631"/>
    <w:rsid w:val="00440BA2"/>
    <w:rsid w:val="00442C2F"/>
    <w:rsid w:val="0044327F"/>
    <w:rsid w:val="004433DB"/>
    <w:rsid w:val="00443703"/>
    <w:rsid w:val="00444548"/>
    <w:rsid w:val="00444FBC"/>
    <w:rsid w:val="00445606"/>
    <w:rsid w:val="00446C2C"/>
    <w:rsid w:val="0044711D"/>
    <w:rsid w:val="00447BCC"/>
    <w:rsid w:val="004500AD"/>
    <w:rsid w:val="00450FA7"/>
    <w:rsid w:val="00451796"/>
    <w:rsid w:val="0045214E"/>
    <w:rsid w:val="00452164"/>
    <w:rsid w:val="00452563"/>
    <w:rsid w:val="00452912"/>
    <w:rsid w:val="00453692"/>
    <w:rsid w:val="0045408F"/>
    <w:rsid w:val="00454349"/>
    <w:rsid w:val="00454D02"/>
    <w:rsid w:val="00455225"/>
    <w:rsid w:val="00456306"/>
    <w:rsid w:val="00456582"/>
    <w:rsid w:val="00457387"/>
    <w:rsid w:val="00457535"/>
    <w:rsid w:val="00457BCE"/>
    <w:rsid w:val="004604D1"/>
    <w:rsid w:val="00461283"/>
    <w:rsid w:val="0046181C"/>
    <w:rsid w:val="0046185E"/>
    <w:rsid w:val="00462F72"/>
    <w:rsid w:val="00463039"/>
    <w:rsid w:val="00464353"/>
    <w:rsid w:val="00464BCD"/>
    <w:rsid w:val="0046529D"/>
    <w:rsid w:val="00465C37"/>
    <w:rsid w:val="00466F4F"/>
    <w:rsid w:val="00467518"/>
    <w:rsid w:val="004718AD"/>
    <w:rsid w:val="0047216C"/>
    <w:rsid w:val="00473BB0"/>
    <w:rsid w:val="00473F8A"/>
    <w:rsid w:val="00473FAF"/>
    <w:rsid w:val="00474BC3"/>
    <w:rsid w:val="00475E80"/>
    <w:rsid w:val="00476BEC"/>
    <w:rsid w:val="004770C8"/>
    <w:rsid w:val="004771E7"/>
    <w:rsid w:val="0048233E"/>
    <w:rsid w:val="0048236C"/>
    <w:rsid w:val="004826B2"/>
    <w:rsid w:val="0048270D"/>
    <w:rsid w:val="00483A10"/>
    <w:rsid w:val="00483C17"/>
    <w:rsid w:val="004840D4"/>
    <w:rsid w:val="0048459E"/>
    <w:rsid w:val="00484822"/>
    <w:rsid w:val="0048595F"/>
    <w:rsid w:val="00486493"/>
    <w:rsid w:val="004870C2"/>
    <w:rsid w:val="00490A9A"/>
    <w:rsid w:val="00490E48"/>
    <w:rsid w:val="004910F7"/>
    <w:rsid w:val="00491246"/>
    <w:rsid w:val="00491C6D"/>
    <w:rsid w:val="00491F1A"/>
    <w:rsid w:val="00491F6F"/>
    <w:rsid w:val="00493871"/>
    <w:rsid w:val="004940FB"/>
    <w:rsid w:val="00495221"/>
    <w:rsid w:val="00495384"/>
    <w:rsid w:val="004969BC"/>
    <w:rsid w:val="00496B45"/>
    <w:rsid w:val="004A0449"/>
    <w:rsid w:val="004A22F4"/>
    <w:rsid w:val="004A2526"/>
    <w:rsid w:val="004A25FA"/>
    <w:rsid w:val="004A26F0"/>
    <w:rsid w:val="004A3091"/>
    <w:rsid w:val="004A3942"/>
    <w:rsid w:val="004A5150"/>
    <w:rsid w:val="004A53D0"/>
    <w:rsid w:val="004A54F7"/>
    <w:rsid w:val="004A6F20"/>
    <w:rsid w:val="004A76F2"/>
    <w:rsid w:val="004A784E"/>
    <w:rsid w:val="004A7E0A"/>
    <w:rsid w:val="004B094F"/>
    <w:rsid w:val="004B170D"/>
    <w:rsid w:val="004B18E9"/>
    <w:rsid w:val="004B29E5"/>
    <w:rsid w:val="004B2CC4"/>
    <w:rsid w:val="004B48BD"/>
    <w:rsid w:val="004B536F"/>
    <w:rsid w:val="004B5BBD"/>
    <w:rsid w:val="004C0FCE"/>
    <w:rsid w:val="004C13E9"/>
    <w:rsid w:val="004C1D30"/>
    <w:rsid w:val="004C2A27"/>
    <w:rsid w:val="004C2DE3"/>
    <w:rsid w:val="004C2E1D"/>
    <w:rsid w:val="004C376B"/>
    <w:rsid w:val="004C3CCE"/>
    <w:rsid w:val="004C4371"/>
    <w:rsid w:val="004C43D8"/>
    <w:rsid w:val="004C46EF"/>
    <w:rsid w:val="004C4725"/>
    <w:rsid w:val="004C4AFD"/>
    <w:rsid w:val="004C4B8B"/>
    <w:rsid w:val="004C50E1"/>
    <w:rsid w:val="004C5151"/>
    <w:rsid w:val="004C72D8"/>
    <w:rsid w:val="004C744E"/>
    <w:rsid w:val="004C7647"/>
    <w:rsid w:val="004D04EB"/>
    <w:rsid w:val="004D0D46"/>
    <w:rsid w:val="004D0D5A"/>
    <w:rsid w:val="004D0D8C"/>
    <w:rsid w:val="004D0F3F"/>
    <w:rsid w:val="004D11D1"/>
    <w:rsid w:val="004D1703"/>
    <w:rsid w:val="004D1978"/>
    <w:rsid w:val="004D2ED7"/>
    <w:rsid w:val="004D392A"/>
    <w:rsid w:val="004D4C60"/>
    <w:rsid w:val="004D4DD9"/>
    <w:rsid w:val="004D5EC2"/>
    <w:rsid w:val="004D5FC9"/>
    <w:rsid w:val="004D67C5"/>
    <w:rsid w:val="004D6AB0"/>
    <w:rsid w:val="004D6D68"/>
    <w:rsid w:val="004D75BB"/>
    <w:rsid w:val="004D7A0F"/>
    <w:rsid w:val="004E185A"/>
    <w:rsid w:val="004E2D72"/>
    <w:rsid w:val="004E2EAA"/>
    <w:rsid w:val="004E3878"/>
    <w:rsid w:val="004E3CA3"/>
    <w:rsid w:val="004E4669"/>
    <w:rsid w:val="004E4777"/>
    <w:rsid w:val="004E5BB8"/>
    <w:rsid w:val="004E6D10"/>
    <w:rsid w:val="004E733F"/>
    <w:rsid w:val="004E77A2"/>
    <w:rsid w:val="004F0B69"/>
    <w:rsid w:val="004F1ACD"/>
    <w:rsid w:val="004F1B20"/>
    <w:rsid w:val="004F3866"/>
    <w:rsid w:val="004F401D"/>
    <w:rsid w:val="004F4129"/>
    <w:rsid w:val="004F43F0"/>
    <w:rsid w:val="004F45B5"/>
    <w:rsid w:val="004F5F32"/>
    <w:rsid w:val="004F664E"/>
    <w:rsid w:val="004F66A9"/>
    <w:rsid w:val="004F697F"/>
    <w:rsid w:val="004F768B"/>
    <w:rsid w:val="00500540"/>
    <w:rsid w:val="005012AC"/>
    <w:rsid w:val="00502994"/>
    <w:rsid w:val="00502A68"/>
    <w:rsid w:val="00503FF6"/>
    <w:rsid w:val="00504103"/>
    <w:rsid w:val="00504223"/>
    <w:rsid w:val="0050511F"/>
    <w:rsid w:val="005054AB"/>
    <w:rsid w:val="00505834"/>
    <w:rsid w:val="00505EFD"/>
    <w:rsid w:val="0050608D"/>
    <w:rsid w:val="005067C4"/>
    <w:rsid w:val="00507538"/>
    <w:rsid w:val="0050789B"/>
    <w:rsid w:val="00507E86"/>
    <w:rsid w:val="00507FE7"/>
    <w:rsid w:val="005106D9"/>
    <w:rsid w:val="00510BAD"/>
    <w:rsid w:val="0051344D"/>
    <w:rsid w:val="005139CE"/>
    <w:rsid w:val="00515615"/>
    <w:rsid w:val="0051567F"/>
    <w:rsid w:val="00515B71"/>
    <w:rsid w:val="005162A3"/>
    <w:rsid w:val="005175D4"/>
    <w:rsid w:val="00517F21"/>
    <w:rsid w:val="00520903"/>
    <w:rsid w:val="005215C2"/>
    <w:rsid w:val="00521EED"/>
    <w:rsid w:val="00521F01"/>
    <w:rsid w:val="00521F17"/>
    <w:rsid w:val="00522830"/>
    <w:rsid w:val="00524C71"/>
    <w:rsid w:val="00525DD5"/>
    <w:rsid w:val="00526E25"/>
    <w:rsid w:val="0053056E"/>
    <w:rsid w:val="00530E51"/>
    <w:rsid w:val="0053102F"/>
    <w:rsid w:val="005311D5"/>
    <w:rsid w:val="0053194A"/>
    <w:rsid w:val="00532130"/>
    <w:rsid w:val="00532D5B"/>
    <w:rsid w:val="00533D5B"/>
    <w:rsid w:val="00533D70"/>
    <w:rsid w:val="005347A5"/>
    <w:rsid w:val="00534AE5"/>
    <w:rsid w:val="00534BD7"/>
    <w:rsid w:val="00535839"/>
    <w:rsid w:val="00536390"/>
    <w:rsid w:val="00537492"/>
    <w:rsid w:val="00537B65"/>
    <w:rsid w:val="00541D55"/>
    <w:rsid w:val="005420C2"/>
    <w:rsid w:val="00542B16"/>
    <w:rsid w:val="005440F8"/>
    <w:rsid w:val="00546258"/>
    <w:rsid w:val="00546354"/>
    <w:rsid w:val="005467BF"/>
    <w:rsid w:val="005472DC"/>
    <w:rsid w:val="005500F4"/>
    <w:rsid w:val="005518E1"/>
    <w:rsid w:val="00551C8F"/>
    <w:rsid w:val="0055217A"/>
    <w:rsid w:val="005525BB"/>
    <w:rsid w:val="0055281C"/>
    <w:rsid w:val="00553435"/>
    <w:rsid w:val="00553BC5"/>
    <w:rsid w:val="00553BCE"/>
    <w:rsid w:val="00554B94"/>
    <w:rsid w:val="00556B46"/>
    <w:rsid w:val="00556D33"/>
    <w:rsid w:val="0055740F"/>
    <w:rsid w:val="00557EDA"/>
    <w:rsid w:val="00557F50"/>
    <w:rsid w:val="0056153D"/>
    <w:rsid w:val="00562FC6"/>
    <w:rsid w:val="00563251"/>
    <w:rsid w:val="0056381E"/>
    <w:rsid w:val="00563F91"/>
    <w:rsid w:val="0056414D"/>
    <w:rsid w:val="00564CCA"/>
    <w:rsid w:val="00566C9F"/>
    <w:rsid w:val="005707B9"/>
    <w:rsid w:val="00571212"/>
    <w:rsid w:val="00571B2E"/>
    <w:rsid w:val="00571EC2"/>
    <w:rsid w:val="0057241C"/>
    <w:rsid w:val="00572E55"/>
    <w:rsid w:val="0057353C"/>
    <w:rsid w:val="0057488E"/>
    <w:rsid w:val="00574ED0"/>
    <w:rsid w:val="0057639F"/>
    <w:rsid w:val="005764D7"/>
    <w:rsid w:val="00577931"/>
    <w:rsid w:val="00577969"/>
    <w:rsid w:val="00577C2D"/>
    <w:rsid w:val="00577E64"/>
    <w:rsid w:val="00577EC4"/>
    <w:rsid w:val="00577F20"/>
    <w:rsid w:val="00580350"/>
    <w:rsid w:val="00580FC0"/>
    <w:rsid w:val="00581B40"/>
    <w:rsid w:val="00582728"/>
    <w:rsid w:val="0058312B"/>
    <w:rsid w:val="0058315A"/>
    <w:rsid w:val="0058345B"/>
    <w:rsid w:val="0058358E"/>
    <w:rsid w:val="005852E8"/>
    <w:rsid w:val="0058588F"/>
    <w:rsid w:val="00585CB7"/>
    <w:rsid w:val="00585E2E"/>
    <w:rsid w:val="005867C0"/>
    <w:rsid w:val="00587136"/>
    <w:rsid w:val="00587518"/>
    <w:rsid w:val="00587B8E"/>
    <w:rsid w:val="00587D57"/>
    <w:rsid w:val="00587DCD"/>
    <w:rsid w:val="00587FA4"/>
    <w:rsid w:val="005900FD"/>
    <w:rsid w:val="0059050D"/>
    <w:rsid w:val="0059080A"/>
    <w:rsid w:val="00591EB6"/>
    <w:rsid w:val="00592787"/>
    <w:rsid w:val="00592DE6"/>
    <w:rsid w:val="00593ED2"/>
    <w:rsid w:val="0059446A"/>
    <w:rsid w:val="005946F4"/>
    <w:rsid w:val="00594807"/>
    <w:rsid w:val="00594D74"/>
    <w:rsid w:val="0059540E"/>
    <w:rsid w:val="0059555F"/>
    <w:rsid w:val="0059578F"/>
    <w:rsid w:val="00596852"/>
    <w:rsid w:val="00596C51"/>
    <w:rsid w:val="0059703B"/>
    <w:rsid w:val="005A0653"/>
    <w:rsid w:val="005A11EC"/>
    <w:rsid w:val="005A21D9"/>
    <w:rsid w:val="005A2E02"/>
    <w:rsid w:val="005A342B"/>
    <w:rsid w:val="005A350C"/>
    <w:rsid w:val="005A3B83"/>
    <w:rsid w:val="005A3D9D"/>
    <w:rsid w:val="005A4938"/>
    <w:rsid w:val="005A4B63"/>
    <w:rsid w:val="005A4EB3"/>
    <w:rsid w:val="005A5044"/>
    <w:rsid w:val="005A528A"/>
    <w:rsid w:val="005A6B1A"/>
    <w:rsid w:val="005A7792"/>
    <w:rsid w:val="005B1523"/>
    <w:rsid w:val="005B1BD7"/>
    <w:rsid w:val="005B25F9"/>
    <w:rsid w:val="005B2846"/>
    <w:rsid w:val="005B2BB7"/>
    <w:rsid w:val="005B3D90"/>
    <w:rsid w:val="005B3FB6"/>
    <w:rsid w:val="005B429C"/>
    <w:rsid w:val="005B47CC"/>
    <w:rsid w:val="005B4CED"/>
    <w:rsid w:val="005B5FB1"/>
    <w:rsid w:val="005B67C6"/>
    <w:rsid w:val="005B6980"/>
    <w:rsid w:val="005B7E17"/>
    <w:rsid w:val="005C14E4"/>
    <w:rsid w:val="005C36A7"/>
    <w:rsid w:val="005C3968"/>
    <w:rsid w:val="005C3DC6"/>
    <w:rsid w:val="005C5761"/>
    <w:rsid w:val="005D0431"/>
    <w:rsid w:val="005D0DD5"/>
    <w:rsid w:val="005D1154"/>
    <w:rsid w:val="005D16DC"/>
    <w:rsid w:val="005D1846"/>
    <w:rsid w:val="005D1AB5"/>
    <w:rsid w:val="005D1B87"/>
    <w:rsid w:val="005D220E"/>
    <w:rsid w:val="005D23AD"/>
    <w:rsid w:val="005D274D"/>
    <w:rsid w:val="005D30C4"/>
    <w:rsid w:val="005D35F4"/>
    <w:rsid w:val="005D48DE"/>
    <w:rsid w:val="005D5450"/>
    <w:rsid w:val="005D5547"/>
    <w:rsid w:val="005D5A6F"/>
    <w:rsid w:val="005D664D"/>
    <w:rsid w:val="005D66D2"/>
    <w:rsid w:val="005D67A1"/>
    <w:rsid w:val="005D6EC6"/>
    <w:rsid w:val="005D6F2B"/>
    <w:rsid w:val="005D7417"/>
    <w:rsid w:val="005D76C2"/>
    <w:rsid w:val="005D7D00"/>
    <w:rsid w:val="005E0F6A"/>
    <w:rsid w:val="005E176A"/>
    <w:rsid w:val="005E2814"/>
    <w:rsid w:val="005E2A0E"/>
    <w:rsid w:val="005E2F59"/>
    <w:rsid w:val="005E342C"/>
    <w:rsid w:val="005E352C"/>
    <w:rsid w:val="005E4396"/>
    <w:rsid w:val="005E59AC"/>
    <w:rsid w:val="005E5A1E"/>
    <w:rsid w:val="005E5CF0"/>
    <w:rsid w:val="005E6039"/>
    <w:rsid w:val="005E6DF3"/>
    <w:rsid w:val="005F0254"/>
    <w:rsid w:val="005F0464"/>
    <w:rsid w:val="005F068B"/>
    <w:rsid w:val="005F0B4E"/>
    <w:rsid w:val="005F0B79"/>
    <w:rsid w:val="005F1B13"/>
    <w:rsid w:val="005F1B2B"/>
    <w:rsid w:val="005F1D8B"/>
    <w:rsid w:val="005F3C0C"/>
    <w:rsid w:val="005F40AF"/>
    <w:rsid w:val="005F428F"/>
    <w:rsid w:val="005F47C0"/>
    <w:rsid w:val="005F608D"/>
    <w:rsid w:val="005F74C5"/>
    <w:rsid w:val="005F77F7"/>
    <w:rsid w:val="005F7DF9"/>
    <w:rsid w:val="00601041"/>
    <w:rsid w:val="006014C3"/>
    <w:rsid w:val="006019F5"/>
    <w:rsid w:val="00602041"/>
    <w:rsid w:val="006025E5"/>
    <w:rsid w:val="00603C12"/>
    <w:rsid w:val="006041BA"/>
    <w:rsid w:val="00604382"/>
    <w:rsid w:val="006056D7"/>
    <w:rsid w:val="00605CB4"/>
    <w:rsid w:val="0060639B"/>
    <w:rsid w:val="00607411"/>
    <w:rsid w:val="00607476"/>
    <w:rsid w:val="00607D44"/>
    <w:rsid w:val="00607D94"/>
    <w:rsid w:val="00607FC5"/>
    <w:rsid w:val="0061000A"/>
    <w:rsid w:val="00610971"/>
    <w:rsid w:val="0061145A"/>
    <w:rsid w:val="00612CDE"/>
    <w:rsid w:val="006130DA"/>
    <w:rsid w:val="0061334D"/>
    <w:rsid w:val="00613609"/>
    <w:rsid w:val="0061545B"/>
    <w:rsid w:val="006160AC"/>
    <w:rsid w:val="00617147"/>
    <w:rsid w:val="006204E7"/>
    <w:rsid w:val="00620807"/>
    <w:rsid w:val="0062090E"/>
    <w:rsid w:val="00621478"/>
    <w:rsid w:val="0062235D"/>
    <w:rsid w:val="00622790"/>
    <w:rsid w:val="00624331"/>
    <w:rsid w:val="00624531"/>
    <w:rsid w:val="00625190"/>
    <w:rsid w:val="00627760"/>
    <w:rsid w:val="006277D9"/>
    <w:rsid w:val="00627B4F"/>
    <w:rsid w:val="00627E42"/>
    <w:rsid w:val="00630772"/>
    <w:rsid w:val="006307C8"/>
    <w:rsid w:val="00630A80"/>
    <w:rsid w:val="00630C1F"/>
    <w:rsid w:val="00630D40"/>
    <w:rsid w:val="00632FC4"/>
    <w:rsid w:val="006343E2"/>
    <w:rsid w:val="00634489"/>
    <w:rsid w:val="00634579"/>
    <w:rsid w:val="00634BCB"/>
    <w:rsid w:val="00635937"/>
    <w:rsid w:val="00635CDA"/>
    <w:rsid w:val="00637EF2"/>
    <w:rsid w:val="006405A5"/>
    <w:rsid w:val="00641106"/>
    <w:rsid w:val="00641228"/>
    <w:rsid w:val="00641236"/>
    <w:rsid w:val="00641395"/>
    <w:rsid w:val="00641B1C"/>
    <w:rsid w:val="00641C64"/>
    <w:rsid w:val="006422A0"/>
    <w:rsid w:val="006427D2"/>
    <w:rsid w:val="0064417F"/>
    <w:rsid w:val="00644C7D"/>
    <w:rsid w:val="00645DE6"/>
    <w:rsid w:val="0064667C"/>
    <w:rsid w:val="006469E4"/>
    <w:rsid w:val="00646F82"/>
    <w:rsid w:val="006475E7"/>
    <w:rsid w:val="00650624"/>
    <w:rsid w:val="00650B20"/>
    <w:rsid w:val="00651682"/>
    <w:rsid w:val="00651DE4"/>
    <w:rsid w:val="006548F7"/>
    <w:rsid w:val="0065491B"/>
    <w:rsid w:val="00654C3D"/>
    <w:rsid w:val="00654CC7"/>
    <w:rsid w:val="00655403"/>
    <w:rsid w:val="00655B62"/>
    <w:rsid w:val="00655FE2"/>
    <w:rsid w:val="00656607"/>
    <w:rsid w:val="00656916"/>
    <w:rsid w:val="006576C6"/>
    <w:rsid w:val="006577FA"/>
    <w:rsid w:val="00657B05"/>
    <w:rsid w:val="00661105"/>
    <w:rsid w:val="00661318"/>
    <w:rsid w:val="0066163A"/>
    <w:rsid w:val="006617C5"/>
    <w:rsid w:val="00661B4F"/>
    <w:rsid w:val="0066318B"/>
    <w:rsid w:val="00663A67"/>
    <w:rsid w:val="0066468A"/>
    <w:rsid w:val="00664A84"/>
    <w:rsid w:val="00664F7B"/>
    <w:rsid w:val="006656D9"/>
    <w:rsid w:val="00665887"/>
    <w:rsid w:val="00667C2C"/>
    <w:rsid w:val="0067037F"/>
    <w:rsid w:val="00670E4C"/>
    <w:rsid w:val="0067301A"/>
    <w:rsid w:val="00673CDC"/>
    <w:rsid w:val="00674574"/>
    <w:rsid w:val="00674CFE"/>
    <w:rsid w:val="006760EE"/>
    <w:rsid w:val="00677736"/>
    <w:rsid w:val="00677D35"/>
    <w:rsid w:val="00680C8D"/>
    <w:rsid w:val="00682816"/>
    <w:rsid w:val="006829F3"/>
    <w:rsid w:val="00684214"/>
    <w:rsid w:val="00685355"/>
    <w:rsid w:val="00686706"/>
    <w:rsid w:val="00686F3B"/>
    <w:rsid w:val="00687868"/>
    <w:rsid w:val="00687CA5"/>
    <w:rsid w:val="00687FD5"/>
    <w:rsid w:val="0069107A"/>
    <w:rsid w:val="00691B8F"/>
    <w:rsid w:val="006923B3"/>
    <w:rsid w:val="00692B95"/>
    <w:rsid w:val="00692DBE"/>
    <w:rsid w:val="00693007"/>
    <w:rsid w:val="0069304B"/>
    <w:rsid w:val="006934B6"/>
    <w:rsid w:val="00693684"/>
    <w:rsid w:val="00693DE0"/>
    <w:rsid w:val="00694674"/>
    <w:rsid w:val="0069603F"/>
    <w:rsid w:val="00696C04"/>
    <w:rsid w:val="00696F6C"/>
    <w:rsid w:val="00697C0D"/>
    <w:rsid w:val="006A026D"/>
    <w:rsid w:val="006A06F3"/>
    <w:rsid w:val="006A2019"/>
    <w:rsid w:val="006A2517"/>
    <w:rsid w:val="006A2A57"/>
    <w:rsid w:val="006A2B8A"/>
    <w:rsid w:val="006A3D71"/>
    <w:rsid w:val="006A41AD"/>
    <w:rsid w:val="006A4A52"/>
    <w:rsid w:val="006A5E04"/>
    <w:rsid w:val="006A71FA"/>
    <w:rsid w:val="006A730F"/>
    <w:rsid w:val="006B036C"/>
    <w:rsid w:val="006B0DC2"/>
    <w:rsid w:val="006B0E24"/>
    <w:rsid w:val="006B2501"/>
    <w:rsid w:val="006B2BFC"/>
    <w:rsid w:val="006B3565"/>
    <w:rsid w:val="006B3E31"/>
    <w:rsid w:val="006B4018"/>
    <w:rsid w:val="006B5879"/>
    <w:rsid w:val="006B59EC"/>
    <w:rsid w:val="006B5AE4"/>
    <w:rsid w:val="006B5C9C"/>
    <w:rsid w:val="006B5E32"/>
    <w:rsid w:val="006B7507"/>
    <w:rsid w:val="006C0104"/>
    <w:rsid w:val="006C0A89"/>
    <w:rsid w:val="006C0E11"/>
    <w:rsid w:val="006C1F51"/>
    <w:rsid w:val="006C483E"/>
    <w:rsid w:val="006C54EE"/>
    <w:rsid w:val="006C5DE2"/>
    <w:rsid w:val="006C5E7C"/>
    <w:rsid w:val="006C5F09"/>
    <w:rsid w:val="006C5F6E"/>
    <w:rsid w:val="006C75AC"/>
    <w:rsid w:val="006D0A79"/>
    <w:rsid w:val="006D0F4D"/>
    <w:rsid w:val="006D1AA3"/>
    <w:rsid w:val="006D1C9F"/>
    <w:rsid w:val="006D2793"/>
    <w:rsid w:val="006D3031"/>
    <w:rsid w:val="006D428A"/>
    <w:rsid w:val="006D4497"/>
    <w:rsid w:val="006D49EF"/>
    <w:rsid w:val="006D4C0E"/>
    <w:rsid w:val="006D4E08"/>
    <w:rsid w:val="006D5986"/>
    <w:rsid w:val="006D629F"/>
    <w:rsid w:val="006D7059"/>
    <w:rsid w:val="006D72E7"/>
    <w:rsid w:val="006D72FB"/>
    <w:rsid w:val="006D7A51"/>
    <w:rsid w:val="006D7DE4"/>
    <w:rsid w:val="006E023D"/>
    <w:rsid w:val="006E0F45"/>
    <w:rsid w:val="006E2168"/>
    <w:rsid w:val="006E2B11"/>
    <w:rsid w:val="006E3848"/>
    <w:rsid w:val="006E38B5"/>
    <w:rsid w:val="006E4ACA"/>
    <w:rsid w:val="006E50E2"/>
    <w:rsid w:val="006E5105"/>
    <w:rsid w:val="006E5F43"/>
    <w:rsid w:val="006E7033"/>
    <w:rsid w:val="006E7333"/>
    <w:rsid w:val="006E7D2E"/>
    <w:rsid w:val="006F0541"/>
    <w:rsid w:val="006F0692"/>
    <w:rsid w:val="006F18F2"/>
    <w:rsid w:val="006F1F46"/>
    <w:rsid w:val="006F39C8"/>
    <w:rsid w:val="006F3A07"/>
    <w:rsid w:val="006F3D15"/>
    <w:rsid w:val="006F4865"/>
    <w:rsid w:val="006F4939"/>
    <w:rsid w:val="006F509F"/>
    <w:rsid w:val="006F58C1"/>
    <w:rsid w:val="006F6966"/>
    <w:rsid w:val="006F72E0"/>
    <w:rsid w:val="006F7FBD"/>
    <w:rsid w:val="00700CFC"/>
    <w:rsid w:val="00701C63"/>
    <w:rsid w:val="007025EB"/>
    <w:rsid w:val="007027B0"/>
    <w:rsid w:val="00702A82"/>
    <w:rsid w:val="0070363F"/>
    <w:rsid w:val="00703F49"/>
    <w:rsid w:val="007041D4"/>
    <w:rsid w:val="007043FA"/>
    <w:rsid w:val="0070452A"/>
    <w:rsid w:val="00705697"/>
    <w:rsid w:val="00705FD4"/>
    <w:rsid w:val="007068CB"/>
    <w:rsid w:val="0070691C"/>
    <w:rsid w:val="00706D63"/>
    <w:rsid w:val="0071029C"/>
    <w:rsid w:val="0071067A"/>
    <w:rsid w:val="007110EB"/>
    <w:rsid w:val="00711269"/>
    <w:rsid w:val="0071292A"/>
    <w:rsid w:val="0071294E"/>
    <w:rsid w:val="00712CA1"/>
    <w:rsid w:val="0071365C"/>
    <w:rsid w:val="00713AD4"/>
    <w:rsid w:val="0071418A"/>
    <w:rsid w:val="00714EA8"/>
    <w:rsid w:val="00715092"/>
    <w:rsid w:val="007151A0"/>
    <w:rsid w:val="0071595D"/>
    <w:rsid w:val="0071610D"/>
    <w:rsid w:val="00720196"/>
    <w:rsid w:val="00720913"/>
    <w:rsid w:val="00721514"/>
    <w:rsid w:val="007237EC"/>
    <w:rsid w:val="0072388E"/>
    <w:rsid w:val="00723951"/>
    <w:rsid w:val="007243FA"/>
    <w:rsid w:val="007249BF"/>
    <w:rsid w:val="0072527E"/>
    <w:rsid w:val="00725948"/>
    <w:rsid w:val="00726802"/>
    <w:rsid w:val="00726D3A"/>
    <w:rsid w:val="00727504"/>
    <w:rsid w:val="007307E2"/>
    <w:rsid w:val="00731977"/>
    <w:rsid w:val="00731B95"/>
    <w:rsid w:val="00732240"/>
    <w:rsid w:val="00732AF9"/>
    <w:rsid w:val="00733882"/>
    <w:rsid w:val="007346B6"/>
    <w:rsid w:val="0073488A"/>
    <w:rsid w:val="00734C9E"/>
    <w:rsid w:val="00735A45"/>
    <w:rsid w:val="00735D27"/>
    <w:rsid w:val="00736377"/>
    <w:rsid w:val="00736C39"/>
    <w:rsid w:val="007371F1"/>
    <w:rsid w:val="00737244"/>
    <w:rsid w:val="0073749A"/>
    <w:rsid w:val="007374B7"/>
    <w:rsid w:val="00737C8B"/>
    <w:rsid w:val="00737F4E"/>
    <w:rsid w:val="00740087"/>
    <w:rsid w:val="007412A8"/>
    <w:rsid w:val="0074188E"/>
    <w:rsid w:val="00741B1F"/>
    <w:rsid w:val="00741C89"/>
    <w:rsid w:val="0074208A"/>
    <w:rsid w:val="007421A5"/>
    <w:rsid w:val="0074319B"/>
    <w:rsid w:val="007442DF"/>
    <w:rsid w:val="00744BCF"/>
    <w:rsid w:val="00744ED4"/>
    <w:rsid w:val="007474F4"/>
    <w:rsid w:val="007477CB"/>
    <w:rsid w:val="00747A67"/>
    <w:rsid w:val="00747A68"/>
    <w:rsid w:val="00750634"/>
    <w:rsid w:val="007508FB"/>
    <w:rsid w:val="00750BCE"/>
    <w:rsid w:val="007516AC"/>
    <w:rsid w:val="0075198B"/>
    <w:rsid w:val="00752733"/>
    <w:rsid w:val="0075308A"/>
    <w:rsid w:val="00753634"/>
    <w:rsid w:val="007546E4"/>
    <w:rsid w:val="00754D03"/>
    <w:rsid w:val="0075657A"/>
    <w:rsid w:val="007573CA"/>
    <w:rsid w:val="0075767F"/>
    <w:rsid w:val="00757E41"/>
    <w:rsid w:val="00761D5F"/>
    <w:rsid w:val="0076248D"/>
    <w:rsid w:val="00762E3A"/>
    <w:rsid w:val="00763EB9"/>
    <w:rsid w:val="007655E1"/>
    <w:rsid w:val="007658C9"/>
    <w:rsid w:val="00766672"/>
    <w:rsid w:val="00766B00"/>
    <w:rsid w:val="007674B0"/>
    <w:rsid w:val="0076775C"/>
    <w:rsid w:val="0076786B"/>
    <w:rsid w:val="00770786"/>
    <w:rsid w:val="007711BF"/>
    <w:rsid w:val="00771514"/>
    <w:rsid w:val="0077354D"/>
    <w:rsid w:val="00773FD9"/>
    <w:rsid w:val="00774476"/>
    <w:rsid w:val="00774574"/>
    <w:rsid w:val="00774A3B"/>
    <w:rsid w:val="007752A7"/>
    <w:rsid w:val="00780BB2"/>
    <w:rsid w:val="00781168"/>
    <w:rsid w:val="007813C7"/>
    <w:rsid w:val="00781874"/>
    <w:rsid w:val="00782CFC"/>
    <w:rsid w:val="00783623"/>
    <w:rsid w:val="00783DA5"/>
    <w:rsid w:val="00785203"/>
    <w:rsid w:val="00785635"/>
    <w:rsid w:val="00785F21"/>
    <w:rsid w:val="00787178"/>
    <w:rsid w:val="0078797F"/>
    <w:rsid w:val="00787997"/>
    <w:rsid w:val="00787F9F"/>
    <w:rsid w:val="00790C2A"/>
    <w:rsid w:val="0079120C"/>
    <w:rsid w:val="0079302B"/>
    <w:rsid w:val="00793A52"/>
    <w:rsid w:val="00793CB4"/>
    <w:rsid w:val="00794C8A"/>
    <w:rsid w:val="00794F15"/>
    <w:rsid w:val="00794F7A"/>
    <w:rsid w:val="0079579D"/>
    <w:rsid w:val="00795FF4"/>
    <w:rsid w:val="007960F4"/>
    <w:rsid w:val="00796FB2"/>
    <w:rsid w:val="00797051"/>
    <w:rsid w:val="00797D59"/>
    <w:rsid w:val="007A0675"/>
    <w:rsid w:val="007A0E85"/>
    <w:rsid w:val="007A36F7"/>
    <w:rsid w:val="007A37FF"/>
    <w:rsid w:val="007A3803"/>
    <w:rsid w:val="007A3923"/>
    <w:rsid w:val="007A3E0E"/>
    <w:rsid w:val="007A55E2"/>
    <w:rsid w:val="007A5757"/>
    <w:rsid w:val="007A5BAA"/>
    <w:rsid w:val="007A6011"/>
    <w:rsid w:val="007A6181"/>
    <w:rsid w:val="007A6339"/>
    <w:rsid w:val="007A6635"/>
    <w:rsid w:val="007A68D6"/>
    <w:rsid w:val="007A69D7"/>
    <w:rsid w:val="007A6D90"/>
    <w:rsid w:val="007B09A1"/>
    <w:rsid w:val="007B3781"/>
    <w:rsid w:val="007B3DCD"/>
    <w:rsid w:val="007B4166"/>
    <w:rsid w:val="007B437E"/>
    <w:rsid w:val="007B4462"/>
    <w:rsid w:val="007B46E7"/>
    <w:rsid w:val="007B4AF6"/>
    <w:rsid w:val="007B505D"/>
    <w:rsid w:val="007B551C"/>
    <w:rsid w:val="007B5E15"/>
    <w:rsid w:val="007B6254"/>
    <w:rsid w:val="007B760C"/>
    <w:rsid w:val="007B76DF"/>
    <w:rsid w:val="007C040C"/>
    <w:rsid w:val="007C0EDE"/>
    <w:rsid w:val="007C118C"/>
    <w:rsid w:val="007C11EF"/>
    <w:rsid w:val="007C12FB"/>
    <w:rsid w:val="007C1344"/>
    <w:rsid w:val="007C1701"/>
    <w:rsid w:val="007C197B"/>
    <w:rsid w:val="007C1AA3"/>
    <w:rsid w:val="007C300B"/>
    <w:rsid w:val="007C3159"/>
    <w:rsid w:val="007C39F7"/>
    <w:rsid w:val="007C3C60"/>
    <w:rsid w:val="007C46B2"/>
    <w:rsid w:val="007C4F9F"/>
    <w:rsid w:val="007C5263"/>
    <w:rsid w:val="007C601B"/>
    <w:rsid w:val="007C64E7"/>
    <w:rsid w:val="007C6EC4"/>
    <w:rsid w:val="007C6F80"/>
    <w:rsid w:val="007D323E"/>
    <w:rsid w:val="007D38CB"/>
    <w:rsid w:val="007D43AB"/>
    <w:rsid w:val="007D47AD"/>
    <w:rsid w:val="007D4BCC"/>
    <w:rsid w:val="007D4DE7"/>
    <w:rsid w:val="007D4E74"/>
    <w:rsid w:val="007D54EB"/>
    <w:rsid w:val="007D6DF3"/>
    <w:rsid w:val="007D71E4"/>
    <w:rsid w:val="007E0884"/>
    <w:rsid w:val="007E0933"/>
    <w:rsid w:val="007E0A55"/>
    <w:rsid w:val="007E1492"/>
    <w:rsid w:val="007E1D51"/>
    <w:rsid w:val="007E1E4D"/>
    <w:rsid w:val="007E3311"/>
    <w:rsid w:val="007E3598"/>
    <w:rsid w:val="007E388E"/>
    <w:rsid w:val="007E3AB3"/>
    <w:rsid w:val="007E6234"/>
    <w:rsid w:val="007E6FC3"/>
    <w:rsid w:val="007E769A"/>
    <w:rsid w:val="007E7B81"/>
    <w:rsid w:val="007F0B31"/>
    <w:rsid w:val="007F0B53"/>
    <w:rsid w:val="007F1707"/>
    <w:rsid w:val="007F1A41"/>
    <w:rsid w:val="007F1A5E"/>
    <w:rsid w:val="007F1E47"/>
    <w:rsid w:val="007F211D"/>
    <w:rsid w:val="007F2F99"/>
    <w:rsid w:val="007F3820"/>
    <w:rsid w:val="007F3B08"/>
    <w:rsid w:val="007F4334"/>
    <w:rsid w:val="007F4A2E"/>
    <w:rsid w:val="007F653C"/>
    <w:rsid w:val="007F6EA2"/>
    <w:rsid w:val="007F7417"/>
    <w:rsid w:val="007F771A"/>
    <w:rsid w:val="007F79FE"/>
    <w:rsid w:val="007F7FDD"/>
    <w:rsid w:val="00800C42"/>
    <w:rsid w:val="00801313"/>
    <w:rsid w:val="00802B8B"/>
    <w:rsid w:val="00803ECA"/>
    <w:rsid w:val="0080412E"/>
    <w:rsid w:val="008045C4"/>
    <w:rsid w:val="008050B6"/>
    <w:rsid w:val="0080564D"/>
    <w:rsid w:val="00805B15"/>
    <w:rsid w:val="008072C9"/>
    <w:rsid w:val="008076D2"/>
    <w:rsid w:val="00807EA5"/>
    <w:rsid w:val="00811166"/>
    <w:rsid w:val="00812462"/>
    <w:rsid w:val="00812E74"/>
    <w:rsid w:val="008130FA"/>
    <w:rsid w:val="008138C8"/>
    <w:rsid w:val="00813911"/>
    <w:rsid w:val="00814A84"/>
    <w:rsid w:val="0081519B"/>
    <w:rsid w:val="0081595F"/>
    <w:rsid w:val="00815E9E"/>
    <w:rsid w:val="00816A91"/>
    <w:rsid w:val="0081742B"/>
    <w:rsid w:val="008202BB"/>
    <w:rsid w:val="00820916"/>
    <w:rsid w:val="0082104B"/>
    <w:rsid w:val="00821050"/>
    <w:rsid w:val="0082145A"/>
    <w:rsid w:val="008216DE"/>
    <w:rsid w:val="00821F88"/>
    <w:rsid w:val="0082202C"/>
    <w:rsid w:val="00822CB4"/>
    <w:rsid w:val="00824B07"/>
    <w:rsid w:val="00824E6A"/>
    <w:rsid w:val="00825581"/>
    <w:rsid w:val="00826174"/>
    <w:rsid w:val="00826240"/>
    <w:rsid w:val="00826DBF"/>
    <w:rsid w:val="0082767C"/>
    <w:rsid w:val="00827B9B"/>
    <w:rsid w:val="00830068"/>
    <w:rsid w:val="0083169C"/>
    <w:rsid w:val="00831D80"/>
    <w:rsid w:val="00832635"/>
    <w:rsid w:val="00832BC5"/>
    <w:rsid w:val="00832E81"/>
    <w:rsid w:val="00833079"/>
    <w:rsid w:val="00835996"/>
    <w:rsid w:val="00835CB4"/>
    <w:rsid w:val="00836CED"/>
    <w:rsid w:val="008402CB"/>
    <w:rsid w:val="008448AD"/>
    <w:rsid w:val="008476B6"/>
    <w:rsid w:val="00847959"/>
    <w:rsid w:val="008503D2"/>
    <w:rsid w:val="00850601"/>
    <w:rsid w:val="00850F59"/>
    <w:rsid w:val="00850FFD"/>
    <w:rsid w:val="00851895"/>
    <w:rsid w:val="00851A7B"/>
    <w:rsid w:val="00852159"/>
    <w:rsid w:val="00852815"/>
    <w:rsid w:val="00852A79"/>
    <w:rsid w:val="00852C0D"/>
    <w:rsid w:val="00853847"/>
    <w:rsid w:val="00853851"/>
    <w:rsid w:val="00855191"/>
    <w:rsid w:val="008555C8"/>
    <w:rsid w:val="00855B9D"/>
    <w:rsid w:val="00855CC0"/>
    <w:rsid w:val="0086028C"/>
    <w:rsid w:val="0086079F"/>
    <w:rsid w:val="008608C4"/>
    <w:rsid w:val="0086095E"/>
    <w:rsid w:val="00861112"/>
    <w:rsid w:val="0086307D"/>
    <w:rsid w:val="00863373"/>
    <w:rsid w:val="00863589"/>
    <w:rsid w:val="00863F4B"/>
    <w:rsid w:val="00865361"/>
    <w:rsid w:val="00865BC8"/>
    <w:rsid w:val="0086665A"/>
    <w:rsid w:val="00867BA7"/>
    <w:rsid w:val="00872A43"/>
    <w:rsid w:val="00872C11"/>
    <w:rsid w:val="00872CD1"/>
    <w:rsid w:val="0087319D"/>
    <w:rsid w:val="00873CA6"/>
    <w:rsid w:val="0087412F"/>
    <w:rsid w:val="008745F8"/>
    <w:rsid w:val="00874A75"/>
    <w:rsid w:val="00874AFF"/>
    <w:rsid w:val="00874D8D"/>
    <w:rsid w:val="008757E0"/>
    <w:rsid w:val="00876715"/>
    <w:rsid w:val="00876D45"/>
    <w:rsid w:val="00877882"/>
    <w:rsid w:val="00877ED3"/>
    <w:rsid w:val="00880714"/>
    <w:rsid w:val="00881545"/>
    <w:rsid w:val="008819E5"/>
    <w:rsid w:val="00881C06"/>
    <w:rsid w:val="00883823"/>
    <w:rsid w:val="00883878"/>
    <w:rsid w:val="00884881"/>
    <w:rsid w:val="00884EBB"/>
    <w:rsid w:val="00884FB3"/>
    <w:rsid w:val="00886068"/>
    <w:rsid w:val="008866B1"/>
    <w:rsid w:val="0089065A"/>
    <w:rsid w:val="0089080E"/>
    <w:rsid w:val="00890BEB"/>
    <w:rsid w:val="008910C7"/>
    <w:rsid w:val="008912BB"/>
    <w:rsid w:val="008913C0"/>
    <w:rsid w:val="008926F4"/>
    <w:rsid w:val="00892764"/>
    <w:rsid w:val="00892782"/>
    <w:rsid w:val="00892C09"/>
    <w:rsid w:val="0089431A"/>
    <w:rsid w:val="00895115"/>
    <w:rsid w:val="0089678E"/>
    <w:rsid w:val="008969F3"/>
    <w:rsid w:val="00897289"/>
    <w:rsid w:val="008973CB"/>
    <w:rsid w:val="00897626"/>
    <w:rsid w:val="00897F6C"/>
    <w:rsid w:val="008A0CAB"/>
    <w:rsid w:val="008A11B8"/>
    <w:rsid w:val="008A1C18"/>
    <w:rsid w:val="008A274D"/>
    <w:rsid w:val="008A2A0F"/>
    <w:rsid w:val="008A2B47"/>
    <w:rsid w:val="008A3CED"/>
    <w:rsid w:val="008A4D3F"/>
    <w:rsid w:val="008A54BC"/>
    <w:rsid w:val="008A6255"/>
    <w:rsid w:val="008A70E8"/>
    <w:rsid w:val="008B11F9"/>
    <w:rsid w:val="008B2463"/>
    <w:rsid w:val="008B2BEE"/>
    <w:rsid w:val="008B2D5F"/>
    <w:rsid w:val="008B513D"/>
    <w:rsid w:val="008B62C9"/>
    <w:rsid w:val="008B6341"/>
    <w:rsid w:val="008B6626"/>
    <w:rsid w:val="008B6A16"/>
    <w:rsid w:val="008B735A"/>
    <w:rsid w:val="008C0799"/>
    <w:rsid w:val="008C08FF"/>
    <w:rsid w:val="008C0F1E"/>
    <w:rsid w:val="008C2890"/>
    <w:rsid w:val="008C2992"/>
    <w:rsid w:val="008C2E5E"/>
    <w:rsid w:val="008C32AB"/>
    <w:rsid w:val="008C6C53"/>
    <w:rsid w:val="008C7EA4"/>
    <w:rsid w:val="008D0509"/>
    <w:rsid w:val="008D0EF6"/>
    <w:rsid w:val="008D1352"/>
    <w:rsid w:val="008D1534"/>
    <w:rsid w:val="008D2999"/>
    <w:rsid w:val="008D3456"/>
    <w:rsid w:val="008D3540"/>
    <w:rsid w:val="008D62E5"/>
    <w:rsid w:val="008D6694"/>
    <w:rsid w:val="008D6B39"/>
    <w:rsid w:val="008D6D99"/>
    <w:rsid w:val="008D7C7F"/>
    <w:rsid w:val="008D7D22"/>
    <w:rsid w:val="008E08E6"/>
    <w:rsid w:val="008E1020"/>
    <w:rsid w:val="008E1CED"/>
    <w:rsid w:val="008E1EC3"/>
    <w:rsid w:val="008E23B9"/>
    <w:rsid w:val="008E264E"/>
    <w:rsid w:val="008E2D05"/>
    <w:rsid w:val="008E3830"/>
    <w:rsid w:val="008E52DE"/>
    <w:rsid w:val="008E5466"/>
    <w:rsid w:val="008E5E42"/>
    <w:rsid w:val="008E6A0E"/>
    <w:rsid w:val="008E6B9E"/>
    <w:rsid w:val="008E7095"/>
    <w:rsid w:val="008F04E3"/>
    <w:rsid w:val="008F1472"/>
    <w:rsid w:val="008F16CD"/>
    <w:rsid w:val="008F1BF3"/>
    <w:rsid w:val="008F2954"/>
    <w:rsid w:val="008F2BD4"/>
    <w:rsid w:val="008F3A28"/>
    <w:rsid w:val="008F53E7"/>
    <w:rsid w:val="008F5979"/>
    <w:rsid w:val="008F6190"/>
    <w:rsid w:val="008F6D0A"/>
    <w:rsid w:val="008F7083"/>
    <w:rsid w:val="008F7360"/>
    <w:rsid w:val="00900119"/>
    <w:rsid w:val="00900828"/>
    <w:rsid w:val="00900F1B"/>
    <w:rsid w:val="00901355"/>
    <w:rsid w:val="00901AE0"/>
    <w:rsid w:val="00902A4A"/>
    <w:rsid w:val="00903E2F"/>
    <w:rsid w:val="009045AD"/>
    <w:rsid w:val="009058D6"/>
    <w:rsid w:val="00905F63"/>
    <w:rsid w:val="009064A5"/>
    <w:rsid w:val="00906996"/>
    <w:rsid w:val="00910F36"/>
    <w:rsid w:val="00911433"/>
    <w:rsid w:val="009126F1"/>
    <w:rsid w:val="00912A56"/>
    <w:rsid w:val="00912C17"/>
    <w:rsid w:val="0091393E"/>
    <w:rsid w:val="00913C55"/>
    <w:rsid w:val="009140C7"/>
    <w:rsid w:val="00914517"/>
    <w:rsid w:val="0091487F"/>
    <w:rsid w:val="009158CD"/>
    <w:rsid w:val="00916209"/>
    <w:rsid w:val="009162C2"/>
    <w:rsid w:val="009164F0"/>
    <w:rsid w:val="00916F80"/>
    <w:rsid w:val="00917C37"/>
    <w:rsid w:val="00921A68"/>
    <w:rsid w:val="00921F35"/>
    <w:rsid w:val="00922371"/>
    <w:rsid w:val="00922896"/>
    <w:rsid w:val="00923330"/>
    <w:rsid w:val="00924025"/>
    <w:rsid w:val="00924335"/>
    <w:rsid w:val="00924993"/>
    <w:rsid w:val="009252F8"/>
    <w:rsid w:val="00925B0F"/>
    <w:rsid w:val="00925CAE"/>
    <w:rsid w:val="00927CF2"/>
    <w:rsid w:val="00930510"/>
    <w:rsid w:val="0093086F"/>
    <w:rsid w:val="00930ACD"/>
    <w:rsid w:val="009311A5"/>
    <w:rsid w:val="00931A8C"/>
    <w:rsid w:val="00931AE4"/>
    <w:rsid w:val="009321A4"/>
    <w:rsid w:val="00935399"/>
    <w:rsid w:val="00936893"/>
    <w:rsid w:val="00936BBA"/>
    <w:rsid w:val="0093713C"/>
    <w:rsid w:val="00937493"/>
    <w:rsid w:val="00937CA5"/>
    <w:rsid w:val="00940342"/>
    <w:rsid w:val="009419B3"/>
    <w:rsid w:val="00942D0C"/>
    <w:rsid w:val="00943158"/>
    <w:rsid w:val="0094365A"/>
    <w:rsid w:val="00943A15"/>
    <w:rsid w:val="00944AC4"/>
    <w:rsid w:val="00945F95"/>
    <w:rsid w:val="00946CDC"/>
    <w:rsid w:val="009472C2"/>
    <w:rsid w:val="009472D1"/>
    <w:rsid w:val="009473B9"/>
    <w:rsid w:val="00947548"/>
    <w:rsid w:val="00947CB2"/>
    <w:rsid w:val="009505FB"/>
    <w:rsid w:val="00951D2F"/>
    <w:rsid w:val="009522B1"/>
    <w:rsid w:val="00952A8B"/>
    <w:rsid w:val="00954468"/>
    <w:rsid w:val="00954E00"/>
    <w:rsid w:val="00955E04"/>
    <w:rsid w:val="009575FE"/>
    <w:rsid w:val="00957BF6"/>
    <w:rsid w:val="00957DC7"/>
    <w:rsid w:val="0096132F"/>
    <w:rsid w:val="009616E6"/>
    <w:rsid w:val="00961A82"/>
    <w:rsid w:val="00961F66"/>
    <w:rsid w:val="00962C23"/>
    <w:rsid w:val="00962E5E"/>
    <w:rsid w:val="009632B0"/>
    <w:rsid w:val="00963B87"/>
    <w:rsid w:val="0096456E"/>
    <w:rsid w:val="00964926"/>
    <w:rsid w:val="0096516A"/>
    <w:rsid w:val="00965A1F"/>
    <w:rsid w:val="00965CA7"/>
    <w:rsid w:val="00966188"/>
    <w:rsid w:val="00966BDB"/>
    <w:rsid w:val="00966E74"/>
    <w:rsid w:val="009676F8"/>
    <w:rsid w:val="0097183F"/>
    <w:rsid w:val="00971D50"/>
    <w:rsid w:val="00971EBC"/>
    <w:rsid w:val="00974185"/>
    <w:rsid w:val="00974268"/>
    <w:rsid w:val="00975118"/>
    <w:rsid w:val="00975B45"/>
    <w:rsid w:val="00975E7E"/>
    <w:rsid w:val="009764F7"/>
    <w:rsid w:val="009765ED"/>
    <w:rsid w:val="00976C18"/>
    <w:rsid w:val="0097743E"/>
    <w:rsid w:val="00977743"/>
    <w:rsid w:val="00977D36"/>
    <w:rsid w:val="00977E09"/>
    <w:rsid w:val="0098037C"/>
    <w:rsid w:val="00980772"/>
    <w:rsid w:val="009807EC"/>
    <w:rsid w:val="009808DC"/>
    <w:rsid w:val="00980D0E"/>
    <w:rsid w:val="00980D36"/>
    <w:rsid w:val="00980FDD"/>
    <w:rsid w:val="009816D1"/>
    <w:rsid w:val="00981C8D"/>
    <w:rsid w:val="00982377"/>
    <w:rsid w:val="00982DFA"/>
    <w:rsid w:val="00983323"/>
    <w:rsid w:val="00983CAB"/>
    <w:rsid w:val="0098537C"/>
    <w:rsid w:val="00985CC5"/>
    <w:rsid w:val="00985F4C"/>
    <w:rsid w:val="009864F9"/>
    <w:rsid w:val="00986633"/>
    <w:rsid w:val="009868A1"/>
    <w:rsid w:val="009879C7"/>
    <w:rsid w:val="00991174"/>
    <w:rsid w:val="009911D4"/>
    <w:rsid w:val="00995234"/>
    <w:rsid w:val="00995501"/>
    <w:rsid w:val="00996320"/>
    <w:rsid w:val="00996362"/>
    <w:rsid w:val="0099650F"/>
    <w:rsid w:val="00996967"/>
    <w:rsid w:val="00997AE9"/>
    <w:rsid w:val="00997C1E"/>
    <w:rsid w:val="009A0A44"/>
    <w:rsid w:val="009A0E7C"/>
    <w:rsid w:val="009A1822"/>
    <w:rsid w:val="009A2301"/>
    <w:rsid w:val="009A23DC"/>
    <w:rsid w:val="009A31AD"/>
    <w:rsid w:val="009A38F5"/>
    <w:rsid w:val="009A39AE"/>
    <w:rsid w:val="009A4681"/>
    <w:rsid w:val="009A60B6"/>
    <w:rsid w:val="009A64ED"/>
    <w:rsid w:val="009A6EC1"/>
    <w:rsid w:val="009A6F88"/>
    <w:rsid w:val="009A7A57"/>
    <w:rsid w:val="009A7B55"/>
    <w:rsid w:val="009B04C1"/>
    <w:rsid w:val="009B0E1C"/>
    <w:rsid w:val="009B23D9"/>
    <w:rsid w:val="009B310F"/>
    <w:rsid w:val="009B3640"/>
    <w:rsid w:val="009B4103"/>
    <w:rsid w:val="009B48C2"/>
    <w:rsid w:val="009B5E95"/>
    <w:rsid w:val="009B65BA"/>
    <w:rsid w:val="009B6B4C"/>
    <w:rsid w:val="009B6F01"/>
    <w:rsid w:val="009B76B5"/>
    <w:rsid w:val="009B7BC8"/>
    <w:rsid w:val="009C0434"/>
    <w:rsid w:val="009C0814"/>
    <w:rsid w:val="009C0D48"/>
    <w:rsid w:val="009C2485"/>
    <w:rsid w:val="009C24A7"/>
    <w:rsid w:val="009C26C1"/>
    <w:rsid w:val="009C2EA8"/>
    <w:rsid w:val="009C4379"/>
    <w:rsid w:val="009C454C"/>
    <w:rsid w:val="009C465B"/>
    <w:rsid w:val="009C4710"/>
    <w:rsid w:val="009C4A18"/>
    <w:rsid w:val="009C52A4"/>
    <w:rsid w:val="009C558C"/>
    <w:rsid w:val="009C5D9C"/>
    <w:rsid w:val="009C69C9"/>
    <w:rsid w:val="009C787F"/>
    <w:rsid w:val="009D01B4"/>
    <w:rsid w:val="009D0340"/>
    <w:rsid w:val="009D1796"/>
    <w:rsid w:val="009D1984"/>
    <w:rsid w:val="009D20BB"/>
    <w:rsid w:val="009D2CE0"/>
    <w:rsid w:val="009D2D78"/>
    <w:rsid w:val="009D3159"/>
    <w:rsid w:val="009D3C3A"/>
    <w:rsid w:val="009D5A40"/>
    <w:rsid w:val="009D618F"/>
    <w:rsid w:val="009D62CC"/>
    <w:rsid w:val="009D64C5"/>
    <w:rsid w:val="009D7EB1"/>
    <w:rsid w:val="009D7F22"/>
    <w:rsid w:val="009E0361"/>
    <w:rsid w:val="009E0E84"/>
    <w:rsid w:val="009E23F4"/>
    <w:rsid w:val="009E2A1A"/>
    <w:rsid w:val="009E3177"/>
    <w:rsid w:val="009E38CA"/>
    <w:rsid w:val="009E3934"/>
    <w:rsid w:val="009E3D2E"/>
    <w:rsid w:val="009E46B5"/>
    <w:rsid w:val="009E60F6"/>
    <w:rsid w:val="009F017A"/>
    <w:rsid w:val="009F0DE4"/>
    <w:rsid w:val="009F122B"/>
    <w:rsid w:val="009F2FF2"/>
    <w:rsid w:val="009F3354"/>
    <w:rsid w:val="009F3A10"/>
    <w:rsid w:val="009F453A"/>
    <w:rsid w:val="009F51D7"/>
    <w:rsid w:val="009F58F9"/>
    <w:rsid w:val="009F59DF"/>
    <w:rsid w:val="009F5E30"/>
    <w:rsid w:val="009F6075"/>
    <w:rsid w:val="009F6501"/>
    <w:rsid w:val="009F70FC"/>
    <w:rsid w:val="009F76C0"/>
    <w:rsid w:val="00A0091B"/>
    <w:rsid w:val="00A022FB"/>
    <w:rsid w:val="00A02781"/>
    <w:rsid w:val="00A03248"/>
    <w:rsid w:val="00A03416"/>
    <w:rsid w:val="00A04543"/>
    <w:rsid w:val="00A04C05"/>
    <w:rsid w:val="00A04DA3"/>
    <w:rsid w:val="00A054AA"/>
    <w:rsid w:val="00A0664A"/>
    <w:rsid w:val="00A06B8A"/>
    <w:rsid w:val="00A075BC"/>
    <w:rsid w:val="00A07FE0"/>
    <w:rsid w:val="00A106BF"/>
    <w:rsid w:val="00A10A3D"/>
    <w:rsid w:val="00A111A7"/>
    <w:rsid w:val="00A11A0E"/>
    <w:rsid w:val="00A11E4D"/>
    <w:rsid w:val="00A12896"/>
    <w:rsid w:val="00A13AA0"/>
    <w:rsid w:val="00A13CCB"/>
    <w:rsid w:val="00A14B0B"/>
    <w:rsid w:val="00A153AE"/>
    <w:rsid w:val="00A160DB"/>
    <w:rsid w:val="00A16151"/>
    <w:rsid w:val="00A164D1"/>
    <w:rsid w:val="00A16CA7"/>
    <w:rsid w:val="00A20AF1"/>
    <w:rsid w:val="00A210FC"/>
    <w:rsid w:val="00A2220A"/>
    <w:rsid w:val="00A22816"/>
    <w:rsid w:val="00A22F2A"/>
    <w:rsid w:val="00A23011"/>
    <w:rsid w:val="00A243BC"/>
    <w:rsid w:val="00A25799"/>
    <w:rsid w:val="00A25AAC"/>
    <w:rsid w:val="00A25C65"/>
    <w:rsid w:val="00A273F3"/>
    <w:rsid w:val="00A27596"/>
    <w:rsid w:val="00A2790C"/>
    <w:rsid w:val="00A27DDE"/>
    <w:rsid w:val="00A30619"/>
    <w:rsid w:val="00A316B9"/>
    <w:rsid w:val="00A31DA5"/>
    <w:rsid w:val="00A32CCA"/>
    <w:rsid w:val="00A32DCC"/>
    <w:rsid w:val="00A332EE"/>
    <w:rsid w:val="00A3493C"/>
    <w:rsid w:val="00A3495A"/>
    <w:rsid w:val="00A353C4"/>
    <w:rsid w:val="00A35A3C"/>
    <w:rsid w:val="00A35AD6"/>
    <w:rsid w:val="00A3681D"/>
    <w:rsid w:val="00A411C7"/>
    <w:rsid w:val="00A4284C"/>
    <w:rsid w:val="00A432A6"/>
    <w:rsid w:val="00A43F19"/>
    <w:rsid w:val="00A4418B"/>
    <w:rsid w:val="00A44639"/>
    <w:rsid w:val="00A448C8"/>
    <w:rsid w:val="00A45CD4"/>
    <w:rsid w:val="00A46652"/>
    <w:rsid w:val="00A46B22"/>
    <w:rsid w:val="00A47095"/>
    <w:rsid w:val="00A47907"/>
    <w:rsid w:val="00A47D6A"/>
    <w:rsid w:val="00A5070E"/>
    <w:rsid w:val="00A50BD6"/>
    <w:rsid w:val="00A510F5"/>
    <w:rsid w:val="00A51730"/>
    <w:rsid w:val="00A51D4D"/>
    <w:rsid w:val="00A52439"/>
    <w:rsid w:val="00A52968"/>
    <w:rsid w:val="00A52C59"/>
    <w:rsid w:val="00A53FB7"/>
    <w:rsid w:val="00A54EFF"/>
    <w:rsid w:val="00A5561A"/>
    <w:rsid w:val="00A563B3"/>
    <w:rsid w:val="00A57524"/>
    <w:rsid w:val="00A57DB3"/>
    <w:rsid w:val="00A57FF2"/>
    <w:rsid w:val="00A60001"/>
    <w:rsid w:val="00A602CF"/>
    <w:rsid w:val="00A6096B"/>
    <w:rsid w:val="00A613A1"/>
    <w:rsid w:val="00A65CC9"/>
    <w:rsid w:val="00A66586"/>
    <w:rsid w:val="00A670B2"/>
    <w:rsid w:val="00A67B71"/>
    <w:rsid w:val="00A67C06"/>
    <w:rsid w:val="00A7063C"/>
    <w:rsid w:val="00A70796"/>
    <w:rsid w:val="00A70AD7"/>
    <w:rsid w:val="00A7134E"/>
    <w:rsid w:val="00A71AD7"/>
    <w:rsid w:val="00A72957"/>
    <w:rsid w:val="00A72C92"/>
    <w:rsid w:val="00A733ED"/>
    <w:rsid w:val="00A749AF"/>
    <w:rsid w:val="00A767F3"/>
    <w:rsid w:val="00A76890"/>
    <w:rsid w:val="00A76951"/>
    <w:rsid w:val="00A7744B"/>
    <w:rsid w:val="00A778A5"/>
    <w:rsid w:val="00A77D6C"/>
    <w:rsid w:val="00A804F3"/>
    <w:rsid w:val="00A819F5"/>
    <w:rsid w:val="00A82252"/>
    <w:rsid w:val="00A82E7F"/>
    <w:rsid w:val="00A82EC4"/>
    <w:rsid w:val="00A83633"/>
    <w:rsid w:val="00A840E6"/>
    <w:rsid w:val="00A849ED"/>
    <w:rsid w:val="00A86147"/>
    <w:rsid w:val="00A91E01"/>
    <w:rsid w:val="00A93C62"/>
    <w:rsid w:val="00A94837"/>
    <w:rsid w:val="00A9507F"/>
    <w:rsid w:val="00A95A01"/>
    <w:rsid w:val="00A96468"/>
    <w:rsid w:val="00A979E4"/>
    <w:rsid w:val="00AA0114"/>
    <w:rsid w:val="00AA0A3A"/>
    <w:rsid w:val="00AA1709"/>
    <w:rsid w:val="00AA3084"/>
    <w:rsid w:val="00AA354D"/>
    <w:rsid w:val="00AA3FA8"/>
    <w:rsid w:val="00AA530D"/>
    <w:rsid w:val="00AA5745"/>
    <w:rsid w:val="00AA662C"/>
    <w:rsid w:val="00AA68AE"/>
    <w:rsid w:val="00AA6A5E"/>
    <w:rsid w:val="00AA6DA7"/>
    <w:rsid w:val="00AA6E11"/>
    <w:rsid w:val="00AB0D28"/>
    <w:rsid w:val="00AB1998"/>
    <w:rsid w:val="00AB211F"/>
    <w:rsid w:val="00AB2DBE"/>
    <w:rsid w:val="00AB36A0"/>
    <w:rsid w:val="00AB36E6"/>
    <w:rsid w:val="00AB3F5D"/>
    <w:rsid w:val="00AB4F46"/>
    <w:rsid w:val="00AB5604"/>
    <w:rsid w:val="00AB5653"/>
    <w:rsid w:val="00AB7440"/>
    <w:rsid w:val="00AB7468"/>
    <w:rsid w:val="00AB7FB7"/>
    <w:rsid w:val="00AC0189"/>
    <w:rsid w:val="00AC0329"/>
    <w:rsid w:val="00AC0531"/>
    <w:rsid w:val="00AC0734"/>
    <w:rsid w:val="00AC0996"/>
    <w:rsid w:val="00AC1C64"/>
    <w:rsid w:val="00AC2796"/>
    <w:rsid w:val="00AC3CE0"/>
    <w:rsid w:val="00AC4CDA"/>
    <w:rsid w:val="00AC6B40"/>
    <w:rsid w:val="00AC7166"/>
    <w:rsid w:val="00AC7DE8"/>
    <w:rsid w:val="00AD0698"/>
    <w:rsid w:val="00AD0F88"/>
    <w:rsid w:val="00AD2709"/>
    <w:rsid w:val="00AD31A6"/>
    <w:rsid w:val="00AD41CA"/>
    <w:rsid w:val="00AD5302"/>
    <w:rsid w:val="00AD5C06"/>
    <w:rsid w:val="00AD601A"/>
    <w:rsid w:val="00AD6AD8"/>
    <w:rsid w:val="00AD6F88"/>
    <w:rsid w:val="00AD732D"/>
    <w:rsid w:val="00AD7637"/>
    <w:rsid w:val="00AE1667"/>
    <w:rsid w:val="00AE16FF"/>
    <w:rsid w:val="00AE28B6"/>
    <w:rsid w:val="00AE31FB"/>
    <w:rsid w:val="00AE33C6"/>
    <w:rsid w:val="00AE33F6"/>
    <w:rsid w:val="00AE449B"/>
    <w:rsid w:val="00AE4E50"/>
    <w:rsid w:val="00AE5361"/>
    <w:rsid w:val="00AE680F"/>
    <w:rsid w:val="00AE683A"/>
    <w:rsid w:val="00AF04F2"/>
    <w:rsid w:val="00AF097D"/>
    <w:rsid w:val="00AF0C2E"/>
    <w:rsid w:val="00AF1B2C"/>
    <w:rsid w:val="00AF1EF3"/>
    <w:rsid w:val="00AF2A7F"/>
    <w:rsid w:val="00AF2F82"/>
    <w:rsid w:val="00AF389D"/>
    <w:rsid w:val="00AF5823"/>
    <w:rsid w:val="00AF602B"/>
    <w:rsid w:val="00AF65B1"/>
    <w:rsid w:val="00AF6B40"/>
    <w:rsid w:val="00AF7073"/>
    <w:rsid w:val="00AF7760"/>
    <w:rsid w:val="00B00531"/>
    <w:rsid w:val="00B00D34"/>
    <w:rsid w:val="00B01730"/>
    <w:rsid w:val="00B01EA2"/>
    <w:rsid w:val="00B0360D"/>
    <w:rsid w:val="00B03823"/>
    <w:rsid w:val="00B04BD5"/>
    <w:rsid w:val="00B05465"/>
    <w:rsid w:val="00B05467"/>
    <w:rsid w:val="00B05883"/>
    <w:rsid w:val="00B06CAB"/>
    <w:rsid w:val="00B06E0E"/>
    <w:rsid w:val="00B07210"/>
    <w:rsid w:val="00B0789C"/>
    <w:rsid w:val="00B1019B"/>
    <w:rsid w:val="00B109C4"/>
    <w:rsid w:val="00B1201D"/>
    <w:rsid w:val="00B1238D"/>
    <w:rsid w:val="00B14814"/>
    <w:rsid w:val="00B14AEB"/>
    <w:rsid w:val="00B14F11"/>
    <w:rsid w:val="00B150CF"/>
    <w:rsid w:val="00B1644E"/>
    <w:rsid w:val="00B165EB"/>
    <w:rsid w:val="00B175FE"/>
    <w:rsid w:val="00B17C5E"/>
    <w:rsid w:val="00B201D1"/>
    <w:rsid w:val="00B20E75"/>
    <w:rsid w:val="00B21A91"/>
    <w:rsid w:val="00B21FCF"/>
    <w:rsid w:val="00B24E8E"/>
    <w:rsid w:val="00B25E72"/>
    <w:rsid w:val="00B25F21"/>
    <w:rsid w:val="00B2604D"/>
    <w:rsid w:val="00B2743A"/>
    <w:rsid w:val="00B27D92"/>
    <w:rsid w:val="00B27E73"/>
    <w:rsid w:val="00B27F3E"/>
    <w:rsid w:val="00B30299"/>
    <w:rsid w:val="00B302C9"/>
    <w:rsid w:val="00B33AD9"/>
    <w:rsid w:val="00B34301"/>
    <w:rsid w:val="00B34716"/>
    <w:rsid w:val="00B34E6E"/>
    <w:rsid w:val="00B3614F"/>
    <w:rsid w:val="00B3620D"/>
    <w:rsid w:val="00B369FE"/>
    <w:rsid w:val="00B36ED1"/>
    <w:rsid w:val="00B36F99"/>
    <w:rsid w:val="00B40C67"/>
    <w:rsid w:val="00B40F83"/>
    <w:rsid w:val="00B41159"/>
    <w:rsid w:val="00B4142F"/>
    <w:rsid w:val="00B429CA"/>
    <w:rsid w:val="00B42EE3"/>
    <w:rsid w:val="00B42F8B"/>
    <w:rsid w:val="00B432D9"/>
    <w:rsid w:val="00B43866"/>
    <w:rsid w:val="00B443EA"/>
    <w:rsid w:val="00B457B3"/>
    <w:rsid w:val="00B46629"/>
    <w:rsid w:val="00B478F8"/>
    <w:rsid w:val="00B47D7A"/>
    <w:rsid w:val="00B47F2C"/>
    <w:rsid w:val="00B50E9C"/>
    <w:rsid w:val="00B51653"/>
    <w:rsid w:val="00B52DA3"/>
    <w:rsid w:val="00B53722"/>
    <w:rsid w:val="00B53AF1"/>
    <w:rsid w:val="00B53CCD"/>
    <w:rsid w:val="00B54948"/>
    <w:rsid w:val="00B549C8"/>
    <w:rsid w:val="00B54B4C"/>
    <w:rsid w:val="00B5537A"/>
    <w:rsid w:val="00B55A8A"/>
    <w:rsid w:val="00B56082"/>
    <w:rsid w:val="00B560A3"/>
    <w:rsid w:val="00B561D4"/>
    <w:rsid w:val="00B56AE9"/>
    <w:rsid w:val="00B5763D"/>
    <w:rsid w:val="00B6040B"/>
    <w:rsid w:val="00B61208"/>
    <w:rsid w:val="00B624C5"/>
    <w:rsid w:val="00B62AD5"/>
    <w:rsid w:val="00B63F97"/>
    <w:rsid w:val="00B640D9"/>
    <w:rsid w:val="00B64137"/>
    <w:rsid w:val="00B658C8"/>
    <w:rsid w:val="00B668B9"/>
    <w:rsid w:val="00B70E6C"/>
    <w:rsid w:val="00B719E2"/>
    <w:rsid w:val="00B71F4F"/>
    <w:rsid w:val="00B74683"/>
    <w:rsid w:val="00B75504"/>
    <w:rsid w:val="00B7734E"/>
    <w:rsid w:val="00B774D0"/>
    <w:rsid w:val="00B7754F"/>
    <w:rsid w:val="00B77701"/>
    <w:rsid w:val="00B806A8"/>
    <w:rsid w:val="00B820E3"/>
    <w:rsid w:val="00B828AF"/>
    <w:rsid w:val="00B82C93"/>
    <w:rsid w:val="00B83328"/>
    <w:rsid w:val="00B84D82"/>
    <w:rsid w:val="00B84FAA"/>
    <w:rsid w:val="00B86B5B"/>
    <w:rsid w:val="00B86CEF"/>
    <w:rsid w:val="00B87743"/>
    <w:rsid w:val="00B87D05"/>
    <w:rsid w:val="00B87E35"/>
    <w:rsid w:val="00B90D7E"/>
    <w:rsid w:val="00B91797"/>
    <w:rsid w:val="00B91E9E"/>
    <w:rsid w:val="00B928AE"/>
    <w:rsid w:val="00B93833"/>
    <w:rsid w:val="00B93D07"/>
    <w:rsid w:val="00B93FD4"/>
    <w:rsid w:val="00B94552"/>
    <w:rsid w:val="00B94627"/>
    <w:rsid w:val="00B94807"/>
    <w:rsid w:val="00B95604"/>
    <w:rsid w:val="00B95A87"/>
    <w:rsid w:val="00B95EEA"/>
    <w:rsid w:val="00B95FE2"/>
    <w:rsid w:val="00B96697"/>
    <w:rsid w:val="00B96C0B"/>
    <w:rsid w:val="00B97142"/>
    <w:rsid w:val="00BA0EA4"/>
    <w:rsid w:val="00BA133D"/>
    <w:rsid w:val="00BA1DC5"/>
    <w:rsid w:val="00BA1F73"/>
    <w:rsid w:val="00BA1FA1"/>
    <w:rsid w:val="00BA251E"/>
    <w:rsid w:val="00BA2B37"/>
    <w:rsid w:val="00BA3556"/>
    <w:rsid w:val="00BA3AC1"/>
    <w:rsid w:val="00BA4214"/>
    <w:rsid w:val="00BA49CF"/>
    <w:rsid w:val="00BA4D0B"/>
    <w:rsid w:val="00BA4E84"/>
    <w:rsid w:val="00BA545B"/>
    <w:rsid w:val="00BA6C6A"/>
    <w:rsid w:val="00BA6DB2"/>
    <w:rsid w:val="00BB064A"/>
    <w:rsid w:val="00BB07F7"/>
    <w:rsid w:val="00BB1303"/>
    <w:rsid w:val="00BB14A2"/>
    <w:rsid w:val="00BB1DB5"/>
    <w:rsid w:val="00BB3A24"/>
    <w:rsid w:val="00BB4CAE"/>
    <w:rsid w:val="00BB5113"/>
    <w:rsid w:val="00BB5219"/>
    <w:rsid w:val="00BB587B"/>
    <w:rsid w:val="00BB5886"/>
    <w:rsid w:val="00BB5B29"/>
    <w:rsid w:val="00BB5BF3"/>
    <w:rsid w:val="00BB7611"/>
    <w:rsid w:val="00BB7A1F"/>
    <w:rsid w:val="00BB7BFC"/>
    <w:rsid w:val="00BC00B1"/>
    <w:rsid w:val="00BC1358"/>
    <w:rsid w:val="00BC1F0C"/>
    <w:rsid w:val="00BC2459"/>
    <w:rsid w:val="00BC4870"/>
    <w:rsid w:val="00BC55E7"/>
    <w:rsid w:val="00BC5E5A"/>
    <w:rsid w:val="00BC5EFE"/>
    <w:rsid w:val="00BC607D"/>
    <w:rsid w:val="00BC6127"/>
    <w:rsid w:val="00BC7327"/>
    <w:rsid w:val="00BC75C2"/>
    <w:rsid w:val="00BC7BDE"/>
    <w:rsid w:val="00BD0786"/>
    <w:rsid w:val="00BD092B"/>
    <w:rsid w:val="00BD1B5C"/>
    <w:rsid w:val="00BD1BF6"/>
    <w:rsid w:val="00BD2085"/>
    <w:rsid w:val="00BD20B4"/>
    <w:rsid w:val="00BD2894"/>
    <w:rsid w:val="00BD2EA9"/>
    <w:rsid w:val="00BD32D4"/>
    <w:rsid w:val="00BD38ED"/>
    <w:rsid w:val="00BD3BF7"/>
    <w:rsid w:val="00BD41B6"/>
    <w:rsid w:val="00BD5ACF"/>
    <w:rsid w:val="00BD5C72"/>
    <w:rsid w:val="00BD6331"/>
    <w:rsid w:val="00BD6E35"/>
    <w:rsid w:val="00BE1454"/>
    <w:rsid w:val="00BE192C"/>
    <w:rsid w:val="00BE33B4"/>
    <w:rsid w:val="00BE38EB"/>
    <w:rsid w:val="00BE3F9A"/>
    <w:rsid w:val="00BE41E1"/>
    <w:rsid w:val="00BE4FCB"/>
    <w:rsid w:val="00BE5C56"/>
    <w:rsid w:val="00BE5E73"/>
    <w:rsid w:val="00BE6361"/>
    <w:rsid w:val="00BE784E"/>
    <w:rsid w:val="00BE7BB1"/>
    <w:rsid w:val="00BF028F"/>
    <w:rsid w:val="00BF0E86"/>
    <w:rsid w:val="00BF1847"/>
    <w:rsid w:val="00BF1FAE"/>
    <w:rsid w:val="00BF228E"/>
    <w:rsid w:val="00BF3BF7"/>
    <w:rsid w:val="00BF44A5"/>
    <w:rsid w:val="00BF4EA7"/>
    <w:rsid w:val="00BF54B6"/>
    <w:rsid w:val="00BF57B0"/>
    <w:rsid w:val="00BF6A0E"/>
    <w:rsid w:val="00BF6A8E"/>
    <w:rsid w:val="00BF7963"/>
    <w:rsid w:val="00C00037"/>
    <w:rsid w:val="00C00179"/>
    <w:rsid w:val="00C0018B"/>
    <w:rsid w:val="00C00237"/>
    <w:rsid w:val="00C009F9"/>
    <w:rsid w:val="00C00ADC"/>
    <w:rsid w:val="00C01242"/>
    <w:rsid w:val="00C01425"/>
    <w:rsid w:val="00C018EB"/>
    <w:rsid w:val="00C01DD7"/>
    <w:rsid w:val="00C02632"/>
    <w:rsid w:val="00C026FE"/>
    <w:rsid w:val="00C02A0D"/>
    <w:rsid w:val="00C03255"/>
    <w:rsid w:val="00C04062"/>
    <w:rsid w:val="00C04088"/>
    <w:rsid w:val="00C04238"/>
    <w:rsid w:val="00C043C4"/>
    <w:rsid w:val="00C055B8"/>
    <w:rsid w:val="00C06CFB"/>
    <w:rsid w:val="00C074E6"/>
    <w:rsid w:val="00C0770C"/>
    <w:rsid w:val="00C077B9"/>
    <w:rsid w:val="00C102E0"/>
    <w:rsid w:val="00C10835"/>
    <w:rsid w:val="00C10ACE"/>
    <w:rsid w:val="00C10BF0"/>
    <w:rsid w:val="00C11AE0"/>
    <w:rsid w:val="00C1236F"/>
    <w:rsid w:val="00C130F3"/>
    <w:rsid w:val="00C139CA"/>
    <w:rsid w:val="00C13C3D"/>
    <w:rsid w:val="00C13F5F"/>
    <w:rsid w:val="00C156FC"/>
    <w:rsid w:val="00C15793"/>
    <w:rsid w:val="00C15BC5"/>
    <w:rsid w:val="00C15FC7"/>
    <w:rsid w:val="00C16859"/>
    <w:rsid w:val="00C171DC"/>
    <w:rsid w:val="00C1748C"/>
    <w:rsid w:val="00C17BA0"/>
    <w:rsid w:val="00C17E49"/>
    <w:rsid w:val="00C208FE"/>
    <w:rsid w:val="00C20C89"/>
    <w:rsid w:val="00C220FC"/>
    <w:rsid w:val="00C222C1"/>
    <w:rsid w:val="00C229AF"/>
    <w:rsid w:val="00C2439D"/>
    <w:rsid w:val="00C2467A"/>
    <w:rsid w:val="00C24AA0"/>
    <w:rsid w:val="00C25D6F"/>
    <w:rsid w:val="00C25F68"/>
    <w:rsid w:val="00C2658C"/>
    <w:rsid w:val="00C2727B"/>
    <w:rsid w:val="00C2727F"/>
    <w:rsid w:val="00C273A5"/>
    <w:rsid w:val="00C27B89"/>
    <w:rsid w:val="00C305DA"/>
    <w:rsid w:val="00C30C80"/>
    <w:rsid w:val="00C31071"/>
    <w:rsid w:val="00C3149A"/>
    <w:rsid w:val="00C320E5"/>
    <w:rsid w:val="00C322AD"/>
    <w:rsid w:val="00C32E01"/>
    <w:rsid w:val="00C33E30"/>
    <w:rsid w:val="00C34F7E"/>
    <w:rsid w:val="00C35FC9"/>
    <w:rsid w:val="00C36686"/>
    <w:rsid w:val="00C366C8"/>
    <w:rsid w:val="00C36EA4"/>
    <w:rsid w:val="00C37060"/>
    <w:rsid w:val="00C37E06"/>
    <w:rsid w:val="00C4013F"/>
    <w:rsid w:val="00C40F2C"/>
    <w:rsid w:val="00C41AC4"/>
    <w:rsid w:val="00C42411"/>
    <w:rsid w:val="00C42B00"/>
    <w:rsid w:val="00C431C8"/>
    <w:rsid w:val="00C43572"/>
    <w:rsid w:val="00C44E0D"/>
    <w:rsid w:val="00C450BD"/>
    <w:rsid w:val="00C45AD0"/>
    <w:rsid w:val="00C46401"/>
    <w:rsid w:val="00C47812"/>
    <w:rsid w:val="00C47C1A"/>
    <w:rsid w:val="00C51B7A"/>
    <w:rsid w:val="00C51EAB"/>
    <w:rsid w:val="00C558A3"/>
    <w:rsid w:val="00C55ED1"/>
    <w:rsid w:val="00C56394"/>
    <w:rsid w:val="00C569DE"/>
    <w:rsid w:val="00C57C76"/>
    <w:rsid w:val="00C618E7"/>
    <w:rsid w:val="00C61F44"/>
    <w:rsid w:val="00C6204D"/>
    <w:rsid w:val="00C6228D"/>
    <w:rsid w:val="00C63125"/>
    <w:rsid w:val="00C63AA2"/>
    <w:rsid w:val="00C64221"/>
    <w:rsid w:val="00C64BDE"/>
    <w:rsid w:val="00C64EFE"/>
    <w:rsid w:val="00C65FA8"/>
    <w:rsid w:val="00C67599"/>
    <w:rsid w:val="00C7050E"/>
    <w:rsid w:val="00C718F2"/>
    <w:rsid w:val="00C719E8"/>
    <w:rsid w:val="00C71FE2"/>
    <w:rsid w:val="00C72692"/>
    <w:rsid w:val="00C739A8"/>
    <w:rsid w:val="00C74CC2"/>
    <w:rsid w:val="00C75275"/>
    <w:rsid w:val="00C75345"/>
    <w:rsid w:val="00C75E4F"/>
    <w:rsid w:val="00C77771"/>
    <w:rsid w:val="00C77FE5"/>
    <w:rsid w:val="00C801EA"/>
    <w:rsid w:val="00C81042"/>
    <w:rsid w:val="00C8126E"/>
    <w:rsid w:val="00C8147C"/>
    <w:rsid w:val="00C8162D"/>
    <w:rsid w:val="00C81A1E"/>
    <w:rsid w:val="00C82B91"/>
    <w:rsid w:val="00C83831"/>
    <w:rsid w:val="00C83A4D"/>
    <w:rsid w:val="00C83F1D"/>
    <w:rsid w:val="00C84B0B"/>
    <w:rsid w:val="00C84BAE"/>
    <w:rsid w:val="00C84FB7"/>
    <w:rsid w:val="00C856EF"/>
    <w:rsid w:val="00C85CD1"/>
    <w:rsid w:val="00C85F3C"/>
    <w:rsid w:val="00C863B5"/>
    <w:rsid w:val="00C876A7"/>
    <w:rsid w:val="00C87D5E"/>
    <w:rsid w:val="00C908AA"/>
    <w:rsid w:val="00C912F9"/>
    <w:rsid w:val="00C9191E"/>
    <w:rsid w:val="00C9211D"/>
    <w:rsid w:val="00C9220A"/>
    <w:rsid w:val="00C9226A"/>
    <w:rsid w:val="00C92FCE"/>
    <w:rsid w:val="00C96012"/>
    <w:rsid w:val="00C9692C"/>
    <w:rsid w:val="00C97486"/>
    <w:rsid w:val="00C97958"/>
    <w:rsid w:val="00CA16D8"/>
    <w:rsid w:val="00CA17FD"/>
    <w:rsid w:val="00CA252B"/>
    <w:rsid w:val="00CA25EC"/>
    <w:rsid w:val="00CA2A32"/>
    <w:rsid w:val="00CA2F15"/>
    <w:rsid w:val="00CA3680"/>
    <w:rsid w:val="00CA36B5"/>
    <w:rsid w:val="00CA38B6"/>
    <w:rsid w:val="00CA3BF3"/>
    <w:rsid w:val="00CA3F83"/>
    <w:rsid w:val="00CA40F9"/>
    <w:rsid w:val="00CA42A5"/>
    <w:rsid w:val="00CA5590"/>
    <w:rsid w:val="00CA5A43"/>
    <w:rsid w:val="00CA653D"/>
    <w:rsid w:val="00CA6E60"/>
    <w:rsid w:val="00CA719A"/>
    <w:rsid w:val="00CA783A"/>
    <w:rsid w:val="00CA7901"/>
    <w:rsid w:val="00CB154B"/>
    <w:rsid w:val="00CB16A4"/>
    <w:rsid w:val="00CB18C4"/>
    <w:rsid w:val="00CB1A4F"/>
    <w:rsid w:val="00CB2B4E"/>
    <w:rsid w:val="00CB2BC1"/>
    <w:rsid w:val="00CB54ED"/>
    <w:rsid w:val="00CB58C4"/>
    <w:rsid w:val="00CB5A19"/>
    <w:rsid w:val="00CB6232"/>
    <w:rsid w:val="00CB68DA"/>
    <w:rsid w:val="00CB7877"/>
    <w:rsid w:val="00CC0FE8"/>
    <w:rsid w:val="00CC1555"/>
    <w:rsid w:val="00CC16A1"/>
    <w:rsid w:val="00CC2664"/>
    <w:rsid w:val="00CC4386"/>
    <w:rsid w:val="00CC45FE"/>
    <w:rsid w:val="00CC5685"/>
    <w:rsid w:val="00CC594D"/>
    <w:rsid w:val="00CC5BD7"/>
    <w:rsid w:val="00CC5F7E"/>
    <w:rsid w:val="00CC6490"/>
    <w:rsid w:val="00CC6989"/>
    <w:rsid w:val="00CC6A5C"/>
    <w:rsid w:val="00CC6DF4"/>
    <w:rsid w:val="00CC7EEB"/>
    <w:rsid w:val="00CD133F"/>
    <w:rsid w:val="00CD26F1"/>
    <w:rsid w:val="00CD27A0"/>
    <w:rsid w:val="00CD2D72"/>
    <w:rsid w:val="00CD2F63"/>
    <w:rsid w:val="00CD47A5"/>
    <w:rsid w:val="00CD4996"/>
    <w:rsid w:val="00CD4D87"/>
    <w:rsid w:val="00CD508C"/>
    <w:rsid w:val="00CD6661"/>
    <w:rsid w:val="00CD67A9"/>
    <w:rsid w:val="00CD6D9E"/>
    <w:rsid w:val="00CD6E8A"/>
    <w:rsid w:val="00CE0E19"/>
    <w:rsid w:val="00CE1813"/>
    <w:rsid w:val="00CE1A01"/>
    <w:rsid w:val="00CE1AAD"/>
    <w:rsid w:val="00CE1F32"/>
    <w:rsid w:val="00CE3E5C"/>
    <w:rsid w:val="00CE42E5"/>
    <w:rsid w:val="00CE5EBE"/>
    <w:rsid w:val="00CE60EE"/>
    <w:rsid w:val="00CE68FE"/>
    <w:rsid w:val="00CE71F3"/>
    <w:rsid w:val="00CF0482"/>
    <w:rsid w:val="00CF0F53"/>
    <w:rsid w:val="00CF10A3"/>
    <w:rsid w:val="00CF19AD"/>
    <w:rsid w:val="00CF1C59"/>
    <w:rsid w:val="00CF1F4A"/>
    <w:rsid w:val="00CF2AF5"/>
    <w:rsid w:val="00CF2E8A"/>
    <w:rsid w:val="00CF3B14"/>
    <w:rsid w:val="00CF4757"/>
    <w:rsid w:val="00CF529F"/>
    <w:rsid w:val="00CF53EE"/>
    <w:rsid w:val="00CF5528"/>
    <w:rsid w:val="00CF6612"/>
    <w:rsid w:val="00CF714F"/>
    <w:rsid w:val="00CF7E20"/>
    <w:rsid w:val="00D00779"/>
    <w:rsid w:val="00D00F64"/>
    <w:rsid w:val="00D0152A"/>
    <w:rsid w:val="00D01953"/>
    <w:rsid w:val="00D02392"/>
    <w:rsid w:val="00D026E9"/>
    <w:rsid w:val="00D02ED3"/>
    <w:rsid w:val="00D0393E"/>
    <w:rsid w:val="00D03EE2"/>
    <w:rsid w:val="00D04324"/>
    <w:rsid w:val="00D04EB7"/>
    <w:rsid w:val="00D06EC0"/>
    <w:rsid w:val="00D0711E"/>
    <w:rsid w:val="00D07E25"/>
    <w:rsid w:val="00D10471"/>
    <w:rsid w:val="00D106A1"/>
    <w:rsid w:val="00D107F7"/>
    <w:rsid w:val="00D12576"/>
    <w:rsid w:val="00D12970"/>
    <w:rsid w:val="00D12CCE"/>
    <w:rsid w:val="00D1343D"/>
    <w:rsid w:val="00D138AF"/>
    <w:rsid w:val="00D147BE"/>
    <w:rsid w:val="00D14A13"/>
    <w:rsid w:val="00D15195"/>
    <w:rsid w:val="00D15EDF"/>
    <w:rsid w:val="00D16303"/>
    <w:rsid w:val="00D16883"/>
    <w:rsid w:val="00D168C6"/>
    <w:rsid w:val="00D16D3B"/>
    <w:rsid w:val="00D16F6A"/>
    <w:rsid w:val="00D17323"/>
    <w:rsid w:val="00D17621"/>
    <w:rsid w:val="00D20508"/>
    <w:rsid w:val="00D20980"/>
    <w:rsid w:val="00D219F3"/>
    <w:rsid w:val="00D220CA"/>
    <w:rsid w:val="00D22857"/>
    <w:rsid w:val="00D22A57"/>
    <w:rsid w:val="00D22C02"/>
    <w:rsid w:val="00D22D12"/>
    <w:rsid w:val="00D231AB"/>
    <w:rsid w:val="00D2331D"/>
    <w:rsid w:val="00D246E2"/>
    <w:rsid w:val="00D247DE"/>
    <w:rsid w:val="00D273BB"/>
    <w:rsid w:val="00D30964"/>
    <w:rsid w:val="00D3137D"/>
    <w:rsid w:val="00D323E7"/>
    <w:rsid w:val="00D34434"/>
    <w:rsid w:val="00D34CD8"/>
    <w:rsid w:val="00D34F52"/>
    <w:rsid w:val="00D360CF"/>
    <w:rsid w:val="00D36232"/>
    <w:rsid w:val="00D3652B"/>
    <w:rsid w:val="00D3669F"/>
    <w:rsid w:val="00D36B09"/>
    <w:rsid w:val="00D36EBA"/>
    <w:rsid w:val="00D4004E"/>
    <w:rsid w:val="00D40056"/>
    <w:rsid w:val="00D4151F"/>
    <w:rsid w:val="00D41C88"/>
    <w:rsid w:val="00D4341E"/>
    <w:rsid w:val="00D434AB"/>
    <w:rsid w:val="00D4386F"/>
    <w:rsid w:val="00D43E0D"/>
    <w:rsid w:val="00D442CB"/>
    <w:rsid w:val="00D4451B"/>
    <w:rsid w:val="00D45D57"/>
    <w:rsid w:val="00D468D4"/>
    <w:rsid w:val="00D473EE"/>
    <w:rsid w:val="00D47A32"/>
    <w:rsid w:val="00D506CB"/>
    <w:rsid w:val="00D50D16"/>
    <w:rsid w:val="00D51391"/>
    <w:rsid w:val="00D51D9C"/>
    <w:rsid w:val="00D5215A"/>
    <w:rsid w:val="00D525E6"/>
    <w:rsid w:val="00D541BC"/>
    <w:rsid w:val="00D5484A"/>
    <w:rsid w:val="00D54C46"/>
    <w:rsid w:val="00D550FF"/>
    <w:rsid w:val="00D553CD"/>
    <w:rsid w:val="00D5595C"/>
    <w:rsid w:val="00D55B31"/>
    <w:rsid w:val="00D5603A"/>
    <w:rsid w:val="00D5610D"/>
    <w:rsid w:val="00D5754F"/>
    <w:rsid w:val="00D57FCA"/>
    <w:rsid w:val="00D600D3"/>
    <w:rsid w:val="00D60529"/>
    <w:rsid w:val="00D61052"/>
    <w:rsid w:val="00D61542"/>
    <w:rsid w:val="00D6213E"/>
    <w:rsid w:val="00D621FB"/>
    <w:rsid w:val="00D62AD3"/>
    <w:rsid w:val="00D62E45"/>
    <w:rsid w:val="00D62EFF"/>
    <w:rsid w:val="00D636A7"/>
    <w:rsid w:val="00D63CBD"/>
    <w:rsid w:val="00D645A9"/>
    <w:rsid w:val="00D660D6"/>
    <w:rsid w:val="00D669A4"/>
    <w:rsid w:val="00D66CC7"/>
    <w:rsid w:val="00D6705E"/>
    <w:rsid w:val="00D67C57"/>
    <w:rsid w:val="00D67D8A"/>
    <w:rsid w:val="00D71142"/>
    <w:rsid w:val="00D72912"/>
    <w:rsid w:val="00D7352D"/>
    <w:rsid w:val="00D7455D"/>
    <w:rsid w:val="00D756A5"/>
    <w:rsid w:val="00D766C7"/>
    <w:rsid w:val="00D7685E"/>
    <w:rsid w:val="00D77C6D"/>
    <w:rsid w:val="00D81AD3"/>
    <w:rsid w:val="00D82871"/>
    <w:rsid w:val="00D8305E"/>
    <w:rsid w:val="00D83BF6"/>
    <w:rsid w:val="00D83E4D"/>
    <w:rsid w:val="00D84139"/>
    <w:rsid w:val="00D858A8"/>
    <w:rsid w:val="00D85D96"/>
    <w:rsid w:val="00D86577"/>
    <w:rsid w:val="00D86BDC"/>
    <w:rsid w:val="00D87B34"/>
    <w:rsid w:val="00D90930"/>
    <w:rsid w:val="00D91048"/>
    <w:rsid w:val="00D91532"/>
    <w:rsid w:val="00D91EC4"/>
    <w:rsid w:val="00D924E7"/>
    <w:rsid w:val="00D929B3"/>
    <w:rsid w:val="00D929C1"/>
    <w:rsid w:val="00D92D60"/>
    <w:rsid w:val="00D931FA"/>
    <w:rsid w:val="00D932D1"/>
    <w:rsid w:val="00D93359"/>
    <w:rsid w:val="00D93479"/>
    <w:rsid w:val="00D935E7"/>
    <w:rsid w:val="00D94061"/>
    <w:rsid w:val="00D945E1"/>
    <w:rsid w:val="00D9505F"/>
    <w:rsid w:val="00D962F0"/>
    <w:rsid w:val="00D96451"/>
    <w:rsid w:val="00D96AF0"/>
    <w:rsid w:val="00D97809"/>
    <w:rsid w:val="00DA1B21"/>
    <w:rsid w:val="00DA25B0"/>
    <w:rsid w:val="00DA296B"/>
    <w:rsid w:val="00DA2CB9"/>
    <w:rsid w:val="00DA2D3B"/>
    <w:rsid w:val="00DA3ACB"/>
    <w:rsid w:val="00DA3D81"/>
    <w:rsid w:val="00DA4208"/>
    <w:rsid w:val="00DA4252"/>
    <w:rsid w:val="00DA515F"/>
    <w:rsid w:val="00DA5527"/>
    <w:rsid w:val="00DA556E"/>
    <w:rsid w:val="00DA5ABF"/>
    <w:rsid w:val="00DA715C"/>
    <w:rsid w:val="00DA76C0"/>
    <w:rsid w:val="00DA7D8E"/>
    <w:rsid w:val="00DB038A"/>
    <w:rsid w:val="00DB0EE7"/>
    <w:rsid w:val="00DB18C3"/>
    <w:rsid w:val="00DB2A46"/>
    <w:rsid w:val="00DB2BAA"/>
    <w:rsid w:val="00DB2CCF"/>
    <w:rsid w:val="00DB2FF9"/>
    <w:rsid w:val="00DB35E5"/>
    <w:rsid w:val="00DB3AFA"/>
    <w:rsid w:val="00DB4B88"/>
    <w:rsid w:val="00DB5246"/>
    <w:rsid w:val="00DB56A5"/>
    <w:rsid w:val="00DB5F8B"/>
    <w:rsid w:val="00DB62E1"/>
    <w:rsid w:val="00DB69B3"/>
    <w:rsid w:val="00DB6D34"/>
    <w:rsid w:val="00DB6D73"/>
    <w:rsid w:val="00DB6ED5"/>
    <w:rsid w:val="00DC1012"/>
    <w:rsid w:val="00DC103A"/>
    <w:rsid w:val="00DC113C"/>
    <w:rsid w:val="00DC1679"/>
    <w:rsid w:val="00DC1CBC"/>
    <w:rsid w:val="00DC1E4E"/>
    <w:rsid w:val="00DC25FF"/>
    <w:rsid w:val="00DC2B51"/>
    <w:rsid w:val="00DC35BB"/>
    <w:rsid w:val="00DC4B2C"/>
    <w:rsid w:val="00DC5D23"/>
    <w:rsid w:val="00DC5FD1"/>
    <w:rsid w:val="00DC67C7"/>
    <w:rsid w:val="00DC70F5"/>
    <w:rsid w:val="00DC76F3"/>
    <w:rsid w:val="00DD0167"/>
    <w:rsid w:val="00DD09A1"/>
    <w:rsid w:val="00DD0C93"/>
    <w:rsid w:val="00DD0F1C"/>
    <w:rsid w:val="00DD2579"/>
    <w:rsid w:val="00DD2DC5"/>
    <w:rsid w:val="00DD2DCC"/>
    <w:rsid w:val="00DD337A"/>
    <w:rsid w:val="00DD3B0A"/>
    <w:rsid w:val="00DD3DDD"/>
    <w:rsid w:val="00DD43D6"/>
    <w:rsid w:val="00DD4BFC"/>
    <w:rsid w:val="00DD4C96"/>
    <w:rsid w:val="00DD63DB"/>
    <w:rsid w:val="00DD684E"/>
    <w:rsid w:val="00DD7066"/>
    <w:rsid w:val="00DD7332"/>
    <w:rsid w:val="00DE01EB"/>
    <w:rsid w:val="00DE12E1"/>
    <w:rsid w:val="00DE23CE"/>
    <w:rsid w:val="00DE3D07"/>
    <w:rsid w:val="00DE3FC5"/>
    <w:rsid w:val="00DE443B"/>
    <w:rsid w:val="00DE4A76"/>
    <w:rsid w:val="00DE66BC"/>
    <w:rsid w:val="00DE66CC"/>
    <w:rsid w:val="00DE6C08"/>
    <w:rsid w:val="00DE6DD3"/>
    <w:rsid w:val="00DE706F"/>
    <w:rsid w:val="00DE76B8"/>
    <w:rsid w:val="00DE7758"/>
    <w:rsid w:val="00DE7D03"/>
    <w:rsid w:val="00DF175A"/>
    <w:rsid w:val="00DF1B63"/>
    <w:rsid w:val="00DF1DF4"/>
    <w:rsid w:val="00DF2DCD"/>
    <w:rsid w:val="00DF3184"/>
    <w:rsid w:val="00DF337A"/>
    <w:rsid w:val="00DF3495"/>
    <w:rsid w:val="00DF3949"/>
    <w:rsid w:val="00DF43C8"/>
    <w:rsid w:val="00DF53A0"/>
    <w:rsid w:val="00DF6B65"/>
    <w:rsid w:val="00DF71E1"/>
    <w:rsid w:val="00DF7807"/>
    <w:rsid w:val="00DF7A1F"/>
    <w:rsid w:val="00E00521"/>
    <w:rsid w:val="00E01ECB"/>
    <w:rsid w:val="00E02317"/>
    <w:rsid w:val="00E0328A"/>
    <w:rsid w:val="00E03A50"/>
    <w:rsid w:val="00E03D71"/>
    <w:rsid w:val="00E04020"/>
    <w:rsid w:val="00E04112"/>
    <w:rsid w:val="00E04DBF"/>
    <w:rsid w:val="00E04EA7"/>
    <w:rsid w:val="00E05D6C"/>
    <w:rsid w:val="00E05DFE"/>
    <w:rsid w:val="00E05E10"/>
    <w:rsid w:val="00E0624B"/>
    <w:rsid w:val="00E063E7"/>
    <w:rsid w:val="00E066D8"/>
    <w:rsid w:val="00E10DE4"/>
    <w:rsid w:val="00E12900"/>
    <w:rsid w:val="00E137BA"/>
    <w:rsid w:val="00E13B18"/>
    <w:rsid w:val="00E13F8D"/>
    <w:rsid w:val="00E141CD"/>
    <w:rsid w:val="00E143EA"/>
    <w:rsid w:val="00E14849"/>
    <w:rsid w:val="00E14FD2"/>
    <w:rsid w:val="00E1593F"/>
    <w:rsid w:val="00E15C78"/>
    <w:rsid w:val="00E1604F"/>
    <w:rsid w:val="00E16A3F"/>
    <w:rsid w:val="00E209CB"/>
    <w:rsid w:val="00E2114E"/>
    <w:rsid w:val="00E21578"/>
    <w:rsid w:val="00E21E2E"/>
    <w:rsid w:val="00E22CAB"/>
    <w:rsid w:val="00E23FEC"/>
    <w:rsid w:val="00E24AAC"/>
    <w:rsid w:val="00E250C3"/>
    <w:rsid w:val="00E25595"/>
    <w:rsid w:val="00E2589B"/>
    <w:rsid w:val="00E259FB"/>
    <w:rsid w:val="00E25C3A"/>
    <w:rsid w:val="00E25D23"/>
    <w:rsid w:val="00E265D7"/>
    <w:rsid w:val="00E26BA2"/>
    <w:rsid w:val="00E30573"/>
    <w:rsid w:val="00E30B12"/>
    <w:rsid w:val="00E310B8"/>
    <w:rsid w:val="00E312F6"/>
    <w:rsid w:val="00E31AA9"/>
    <w:rsid w:val="00E31B97"/>
    <w:rsid w:val="00E33E60"/>
    <w:rsid w:val="00E350A7"/>
    <w:rsid w:val="00E35DAE"/>
    <w:rsid w:val="00E366F2"/>
    <w:rsid w:val="00E370B2"/>
    <w:rsid w:val="00E37322"/>
    <w:rsid w:val="00E375EB"/>
    <w:rsid w:val="00E37623"/>
    <w:rsid w:val="00E377B9"/>
    <w:rsid w:val="00E40680"/>
    <w:rsid w:val="00E40A40"/>
    <w:rsid w:val="00E41509"/>
    <w:rsid w:val="00E4175B"/>
    <w:rsid w:val="00E41A7E"/>
    <w:rsid w:val="00E429CD"/>
    <w:rsid w:val="00E42B04"/>
    <w:rsid w:val="00E42C44"/>
    <w:rsid w:val="00E437EF"/>
    <w:rsid w:val="00E43B92"/>
    <w:rsid w:val="00E46BA6"/>
    <w:rsid w:val="00E473B5"/>
    <w:rsid w:val="00E47963"/>
    <w:rsid w:val="00E47BD9"/>
    <w:rsid w:val="00E50C63"/>
    <w:rsid w:val="00E50DB8"/>
    <w:rsid w:val="00E52D07"/>
    <w:rsid w:val="00E5401D"/>
    <w:rsid w:val="00E546CD"/>
    <w:rsid w:val="00E54726"/>
    <w:rsid w:val="00E54DB9"/>
    <w:rsid w:val="00E5516D"/>
    <w:rsid w:val="00E5529F"/>
    <w:rsid w:val="00E55400"/>
    <w:rsid w:val="00E568AF"/>
    <w:rsid w:val="00E569ED"/>
    <w:rsid w:val="00E570C2"/>
    <w:rsid w:val="00E5745F"/>
    <w:rsid w:val="00E603FE"/>
    <w:rsid w:val="00E60943"/>
    <w:rsid w:val="00E60BB9"/>
    <w:rsid w:val="00E61101"/>
    <w:rsid w:val="00E61541"/>
    <w:rsid w:val="00E61912"/>
    <w:rsid w:val="00E61ABE"/>
    <w:rsid w:val="00E633D3"/>
    <w:rsid w:val="00E63627"/>
    <w:rsid w:val="00E6371B"/>
    <w:rsid w:val="00E6455B"/>
    <w:rsid w:val="00E64656"/>
    <w:rsid w:val="00E65E00"/>
    <w:rsid w:val="00E67670"/>
    <w:rsid w:val="00E67BB9"/>
    <w:rsid w:val="00E70B2D"/>
    <w:rsid w:val="00E70F46"/>
    <w:rsid w:val="00E71CEE"/>
    <w:rsid w:val="00E71D08"/>
    <w:rsid w:val="00E724A3"/>
    <w:rsid w:val="00E74D7F"/>
    <w:rsid w:val="00E75957"/>
    <w:rsid w:val="00E75AD7"/>
    <w:rsid w:val="00E75B65"/>
    <w:rsid w:val="00E7634A"/>
    <w:rsid w:val="00E76833"/>
    <w:rsid w:val="00E76A9B"/>
    <w:rsid w:val="00E76C14"/>
    <w:rsid w:val="00E77B8C"/>
    <w:rsid w:val="00E77FF8"/>
    <w:rsid w:val="00E80137"/>
    <w:rsid w:val="00E8048A"/>
    <w:rsid w:val="00E80DA0"/>
    <w:rsid w:val="00E819BC"/>
    <w:rsid w:val="00E81EEC"/>
    <w:rsid w:val="00E82311"/>
    <w:rsid w:val="00E82693"/>
    <w:rsid w:val="00E82CFA"/>
    <w:rsid w:val="00E833E1"/>
    <w:rsid w:val="00E83E69"/>
    <w:rsid w:val="00E84050"/>
    <w:rsid w:val="00E8417D"/>
    <w:rsid w:val="00E84725"/>
    <w:rsid w:val="00E84B97"/>
    <w:rsid w:val="00E856AD"/>
    <w:rsid w:val="00E85713"/>
    <w:rsid w:val="00E85714"/>
    <w:rsid w:val="00E85DE8"/>
    <w:rsid w:val="00E86564"/>
    <w:rsid w:val="00E86862"/>
    <w:rsid w:val="00E874DD"/>
    <w:rsid w:val="00E87765"/>
    <w:rsid w:val="00E87B16"/>
    <w:rsid w:val="00E9060C"/>
    <w:rsid w:val="00E9068C"/>
    <w:rsid w:val="00E914D6"/>
    <w:rsid w:val="00E91778"/>
    <w:rsid w:val="00E918C1"/>
    <w:rsid w:val="00E91BC7"/>
    <w:rsid w:val="00E91FB3"/>
    <w:rsid w:val="00E933A0"/>
    <w:rsid w:val="00E94602"/>
    <w:rsid w:val="00E95C85"/>
    <w:rsid w:val="00E96DCF"/>
    <w:rsid w:val="00E977C3"/>
    <w:rsid w:val="00EA14B2"/>
    <w:rsid w:val="00EA3097"/>
    <w:rsid w:val="00EA37B2"/>
    <w:rsid w:val="00EA3B1F"/>
    <w:rsid w:val="00EA40C1"/>
    <w:rsid w:val="00EA500D"/>
    <w:rsid w:val="00EA5857"/>
    <w:rsid w:val="00EA5E55"/>
    <w:rsid w:val="00EA65C2"/>
    <w:rsid w:val="00EB1726"/>
    <w:rsid w:val="00EB1E62"/>
    <w:rsid w:val="00EB2D16"/>
    <w:rsid w:val="00EB3A09"/>
    <w:rsid w:val="00EB4B8D"/>
    <w:rsid w:val="00EB4D72"/>
    <w:rsid w:val="00EB57CA"/>
    <w:rsid w:val="00EB6097"/>
    <w:rsid w:val="00EB65D0"/>
    <w:rsid w:val="00EB7AFB"/>
    <w:rsid w:val="00EB7B4B"/>
    <w:rsid w:val="00EB7EC2"/>
    <w:rsid w:val="00EC024A"/>
    <w:rsid w:val="00EC0369"/>
    <w:rsid w:val="00EC13C0"/>
    <w:rsid w:val="00EC1F78"/>
    <w:rsid w:val="00EC216D"/>
    <w:rsid w:val="00EC226E"/>
    <w:rsid w:val="00EC28E4"/>
    <w:rsid w:val="00EC2A59"/>
    <w:rsid w:val="00EC2B16"/>
    <w:rsid w:val="00EC2C8B"/>
    <w:rsid w:val="00EC2DBA"/>
    <w:rsid w:val="00EC361C"/>
    <w:rsid w:val="00EC3F9E"/>
    <w:rsid w:val="00EC5C9E"/>
    <w:rsid w:val="00EC5DCD"/>
    <w:rsid w:val="00EC6F7E"/>
    <w:rsid w:val="00EC7038"/>
    <w:rsid w:val="00EC74A4"/>
    <w:rsid w:val="00EC7924"/>
    <w:rsid w:val="00ED08EC"/>
    <w:rsid w:val="00ED0AE8"/>
    <w:rsid w:val="00ED0C4E"/>
    <w:rsid w:val="00ED1248"/>
    <w:rsid w:val="00ED14A5"/>
    <w:rsid w:val="00ED1ADD"/>
    <w:rsid w:val="00ED2186"/>
    <w:rsid w:val="00ED21DC"/>
    <w:rsid w:val="00ED2923"/>
    <w:rsid w:val="00ED30D8"/>
    <w:rsid w:val="00ED32A3"/>
    <w:rsid w:val="00ED3501"/>
    <w:rsid w:val="00ED35E1"/>
    <w:rsid w:val="00ED3E0D"/>
    <w:rsid w:val="00ED4AE2"/>
    <w:rsid w:val="00ED5885"/>
    <w:rsid w:val="00ED5FE7"/>
    <w:rsid w:val="00ED6062"/>
    <w:rsid w:val="00ED6091"/>
    <w:rsid w:val="00ED6BA3"/>
    <w:rsid w:val="00ED6D2F"/>
    <w:rsid w:val="00ED6F1D"/>
    <w:rsid w:val="00ED72F7"/>
    <w:rsid w:val="00ED7993"/>
    <w:rsid w:val="00ED7CEB"/>
    <w:rsid w:val="00ED7CFD"/>
    <w:rsid w:val="00EE03F4"/>
    <w:rsid w:val="00EE1A9C"/>
    <w:rsid w:val="00EE1F25"/>
    <w:rsid w:val="00EE2342"/>
    <w:rsid w:val="00EE23A9"/>
    <w:rsid w:val="00EE242E"/>
    <w:rsid w:val="00EE24C6"/>
    <w:rsid w:val="00EE5089"/>
    <w:rsid w:val="00EE5238"/>
    <w:rsid w:val="00EE52C4"/>
    <w:rsid w:val="00EE54F8"/>
    <w:rsid w:val="00EE5DB3"/>
    <w:rsid w:val="00EE6175"/>
    <w:rsid w:val="00EE6886"/>
    <w:rsid w:val="00EE6BDC"/>
    <w:rsid w:val="00EE7071"/>
    <w:rsid w:val="00EE70F7"/>
    <w:rsid w:val="00EE7A56"/>
    <w:rsid w:val="00EE7B5D"/>
    <w:rsid w:val="00EE7CAF"/>
    <w:rsid w:val="00EF00B5"/>
    <w:rsid w:val="00EF00FB"/>
    <w:rsid w:val="00EF0F15"/>
    <w:rsid w:val="00EF1BB6"/>
    <w:rsid w:val="00EF2F5F"/>
    <w:rsid w:val="00EF412B"/>
    <w:rsid w:val="00EF4B77"/>
    <w:rsid w:val="00EF4F81"/>
    <w:rsid w:val="00EF56E0"/>
    <w:rsid w:val="00EF5C05"/>
    <w:rsid w:val="00EF664C"/>
    <w:rsid w:val="00EF7753"/>
    <w:rsid w:val="00F0054B"/>
    <w:rsid w:val="00F00B76"/>
    <w:rsid w:val="00F00D06"/>
    <w:rsid w:val="00F010A5"/>
    <w:rsid w:val="00F019DC"/>
    <w:rsid w:val="00F020D7"/>
    <w:rsid w:val="00F02103"/>
    <w:rsid w:val="00F02407"/>
    <w:rsid w:val="00F02C41"/>
    <w:rsid w:val="00F03126"/>
    <w:rsid w:val="00F05245"/>
    <w:rsid w:val="00F05816"/>
    <w:rsid w:val="00F058DA"/>
    <w:rsid w:val="00F05939"/>
    <w:rsid w:val="00F06C03"/>
    <w:rsid w:val="00F06D20"/>
    <w:rsid w:val="00F07C43"/>
    <w:rsid w:val="00F11E36"/>
    <w:rsid w:val="00F1372B"/>
    <w:rsid w:val="00F13932"/>
    <w:rsid w:val="00F139FC"/>
    <w:rsid w:val="00F13A86"/>
    <w:rsid w:val="00F13EE1"/>
    <w:rsid w:val="00F142A9"/>
    <w:rsid w:val="00F149E5"/>
    <w:rsid w:val="00F153C4"/>
    <w:rsid w:val="00F1570B"/>
    <w:rsid w:val="00F15B74"/>
    <w:rsid w:val="00F16168"/>
    <w:rsid w:val="00F17256"/>
    <w:rsid w:val="00F172A8"/>
    <w:rsid w:val="00F20C28"/>
    <w:rsid w:val="00F2108B"/>
    <w:rsid w:val="00F22969"/>
    <w:rsid w:val="00F22D4A"/>
    <w:rsid w:val="00F22E8F"/>
    <w:rsid w:val="00F230D2"/>
    <w:rsid w:val="00F234BE"/>
    <w:rsid w:val="00F246A4"/>
    <w:rsid w:val="00F24A23"/>
    <w:rsid w:val="00F255A8"/>
    <w:rsid w:val="00F25681"/>
    <w:rsid w:val="00F25B46"/>
    <w:rsid w:val="00F267F7"/>
    <w:rsid w:val="00F273EB"/>
    <w:rsid w:val="00F30063"/>
    <w:rsid w:val="00F303AB"/>
    <w:rsid w:val="00F3055B"/>
    <w:rsid w:val="00F30566"/>
    <w:rsid w:val="00F31189"/>
    <w:rsid w:val="00F319E6"/>
    <w:rsid w:val="00F31DAF"/>
    <w:rsid w:val="00F330BF"/>
    <w:rsid w:val="00F34F85"/>
    <w:rsid w:val="00F35546"/>
    <w:rsid w:val="00F3704D"/>
    <w:rsid w:val="00F378A0"/>
    <w:rsid w:val="00F41209"/>
    <w:rsid w:val="00F42C9E"/>
    <w:rsid w:val="00F42E04"/>
    <w:rsid w:val="00F43886"/>
    <w:rsid w:val="00F45014"/>
    <w:rsid w:val="00F45067"/>
    <w:rsid w:val="00F451D9"/>
    <w:rsid w:val="00F4773A"/>
    <w:rsid w:val="00F47D25"/>
    <w:rsid w:val="00F5102D"/>
    <w:rsid w:val="00F510F5"/>
    <w:rsid w:val="00F5123A"/>
    <w:rsid w:val="00F51F10"/>
    <w:rsid w:val="00F52880"/>
    <w:rsid w:val="00F52CE0"/>
    <w:rsid w:val="00F53AD9"/>
    <w:rsid w:val="00F53B44"/>
    <w:rsid w:val="00F53EDE"/>
    <w:rsid w:val="00F55898"/>
    <w:rsid w:val="00F562E9"/>
    <w:rsid w:val="00F56353"/>
    <w:rsid w:val="00F56E1B"/>
    <w:rsid w:val="00F61F49"/>
    <w:rsid w:val="00F6214C"/>
    <w:rsid w:val="00F62320"/>
    <w:rsid w:val="00F62E3D"/>
    <w:rsid w:val="00F6355E"/>
    <w:rsid w:val="00F6365F"/>
    <w:rsid w:val="00F646D7"/>
    <w:rsid w:val="00F64977"/>
    <w:rsid w:val="00F64E0A"/>
    <w:rsid w:val="00F6515E"/>
    <w:rsid w:val="00F65C01"/>
    <w:rsid w:val="00F66078"/>
    <w:rsid w:val="00F66170"/>
    <w:rsid w:val="00F66727"/>
    <w:rsid w:val="00F70633"/>
    <w:rsid w:val="00F7071A"/>
    <w:rsid w:val="00F715FC"/>
    <w:rsid w:val="00F71A50"/>
    <w:rsid w:val="00F72605"/>
    <w:rsid w:val="00F72840"/>
    <w:rsid w:val="00F73C81"/>
    <w:rsid w:val="00F7458E"/>
    <w:rsid w:val="00F754DA"/>
    <w:rsid w:val="00F779DD"/>
    <w:rsid w:val="00F77B7F"/>
    <w:rsid w:val="00F8055B"/>
    <w:rsid w:val="00F820FA"/>
    <w:rsid w:val="00F8266A"/>
    <w:rsid w:val="00F827B8"/>
    <w:rsid w:val="00F83001"/>
    <w:rsid w:val="00F84384"/>
    <w:rsid w:val="00F84889"/>
    <w:rsid w:val="00F85173"/>
    <w:rsid w:val="00F85280"/>
    <w:rsid w:val="00F866AC"/>
    <w:rsid w:val="00F866E7"/>
    <w:rsid w:val="00F86B5F"/>
    <w:rsid w:val="00F873DF"/>
    <w:rsid w:val="00F87B51"/>
    <w:rsid w:val="00F9025A"/>
    <w:rsid w:val="00F904E6"/>
    <w:rsid w:val="00F91BEA"/>
    <w:rsid w:val="00F92D43"/>
    <w:rsid w:val="00F92DDA"/>
    <w:rsid w:val="00F938A9"/>
    <w:rsid w:val="00F941B5"/>
    <w:rsid w:val="00F94417"/>
    <w:rsid w:val="00F951BE"/>
    <w:rsid w:val="00F9592A"/>
    <w:rsid w:val="00F95E7D"/>
    <w:rsid w:val="00FA0C79"/>
    <w:rsid w:val="00FA149E"/>
    <w:rsid w:val="00FA2691"/>
    <w:rsid w:val="00FA3B1C"/>
    <w:rsid w:val="00FA4F5D"/>
    <w:rsid w:val="00FA65A1"/>
    <w:rsid w:val="00FA6996"/>
    <w:rsid w:val="00FB09FD"/>
    <w:rsid w:val="00FB1FCA"/>
    <w:rsid w:val="00FB206B"/>
    <w:rsid w:val="00FB22DD"/>
    <w:rsid w:val="00FB2DFE"/>
    <w:rsid w:val="00FB3494"/>
    <w:rsid w:val="00FB3BCC"/>
    <w:rsid w:val="00FB3C9F"/>
    <w:rsid w:val="00FB40FA"/>
    <w:rsid w:val="00FB4E13"/>
    <w:rsid w:val="00FB5129"/>
    <w:rsid w:val="00FB576E"/>
    <w:rsid w:val="00FB594F"/>
    <w:rsid w:val="00FB5D49"/>
    <w:rsid w:val="00FB5FF0"/>
    <w:rsid w:val="00FC0153"/>
    <w:rsid w:val="00FC015E"/>
    <w:rsid w:val="00FC073C"/>
    <w:rsid w:val="00FC0F9D"/>
    <w:rsid w:val="00FC131E"/>
    <w:rsid w:val="00FC1D97"/>
    <w:rsid w:val="00FC24CE"/>
    <w:rsid w:val="00FC39DB"/>
    <w:rsid w:val="00FC4C6A"/>
    <w:rsid w:val="00FC5A4E"/>
    <w:rsid w:val="00FC6DEA"/>
    <w:rsid w:val="00FC7671"/>
    <w:rsid w:val="00FC7CEB"/>
    <w:rsid w:val="00FC7D08"/>
    <w:rsid w:val="00FD040A"/>
    <w:rsid w:val="00FD12BA"/>
    <w:rsid w:val="00FD15C8"/>
    <w:rsid w:val="00FD2B4A"/>
    <w:rsid w:val="00FD3E0A"/>
    <w:rsid w:val="00FD492B"/>
    <w:rsid w:val="00FD511C"/>
    <w:rsid w:val="00FD5E8C"/>
    <w:rsid w:val="00FD6F04"/>
    <w:rsid w:val="00FD76D8"/>
    <w:rsid w:val="00FE0C4C"/>
    <w:rsid w:val="00FE0EDE"/>
    <w:rsid w:val="00FE1941"/>
    <w:rsid w:val="00FE22AA"/>
    <w:rsid w:val="00FE22C2"/>
    <w:rsid w:val="00FE5203"/>
    <w:rsid w:val="00FE558D"/>
    <w:rsid w:val="00FE5E12"/>
    <w:rsid w:val="00FE5F30"/>
    <w:rsid w:val="00FE6237"/>
    <w:rsid w:val="00FF00BE"/>
    <w:rsid w:val="00FF0443"/>
    <w:rsid w:val="00FF1440"/>
    <w:rsid w:val="00FF2F79"/>
    <w:rsid w:val="00FF4120"/>
    <w:rsid w:val="00FF4137"/>
    <w:rsid w:val="00FF46B1"/>
    <w:rsid w:val="00FF4A64"/>
    <w:rsid w:val="00FF55F4"/>
    <w:rsid w:val="00FF5602"/>
    <w:rsid w:val="00FF5649"/>
    <w:rsid w:val="00FF73DD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E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77C3"/>
  </w:style>
  <w:style w:type="paragraph" w:styleId="a5">
    <w:name w:val="footer"/>
    <w:basedOn w:val="a"/>
    <w:link w:val="a6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77C3"/>
  </w:style>
  <w:style w:type="character" w:styleId="a7">
    <w:name w:val="line number"/>
    <w:basedOn w:val="a0"/>
    <w:uiPriority w:val="99"/>
    <w:semiHidden/>
    <w:unhideWhenUsed/>
    <w:rsid w:val="007D54EB"/>
  </w:style>
  <w:style w:type="paragraph" w:styleId="a8">
    <w:name w:val="Body Text"/>
    <w:basedOn w:val="a"/>
    <w:link w:val="a9"/>
    <w:semiHidden/>
    <w:rsid w:val="007C11EF"/>
    <w:rPr>
      <w:color w:val="000000"/>
    </w:rPr>
  </w:style>
  <w:style w:type="character" w:customStyle="1" w:styleId="a9">
    <w:name w:val="本文 (文字)"/>
    <w:basedOn w:val="a0"/>
    <w:link w:val="a8"/>
    <w:semiHidden/>
    <w:rsid w:val="007C11EF"/>
    <w:rPr>
      <w:rFonts w:ascii="Century" w:eastAsia="ＭＳ 明朝" w:hAnsi="Century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da\AppData\Roaming\Microsoft\Templates\&#38651;&#25731;&#25991;&#24235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DCE3-B4D7-40DB-B210-D1DA0B89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電撃文庫テンプレート.dotx</Template>
  <TotalTime>23</TotalTime>
  <Pages>2</Pages>
  <Words>111</Words>
  <Characters>111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2015-04-22T11:30:00Z</dcterms:created>
  <dcterms:modified xsi:type="dcterms:W3CDTF">2017-01-10T18:39:00Z</dcterms:modified>
</cp:coreProperties>
</file>